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1D16" w14:textId="77777777" w:rsidR="003E6A83" w:rsidRDefault="003E6A83" w:rsidP="00945D60">
      <w:pPr>
        <w:pStyle w:val="1"/>
        <w:tabs>
          <w:tab w:val="clear" w:pos="6660"/>
          <w:tab w:val="left" w:pos="3960"/>
        </w:tabs>
        <w:ind w:right="5678"/>
      </w:pPr>
    </w:p>
    <w:p w14:paraId="6EBE9E32" w14:textId="77777777" w:rsidR="00CC133C" w:rsidRDefault="008E792F" w:rsidP="008E792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CC133C">
        <w:rPr>
          <w:sz w:val="30"/>
          <w:szCs w:val="30"/>
        </w:rPr>
        <w:t xml:space="preserve">  </w:t>
      </w:r>
      <w:r w:rsidR="00CC133C" w:rsidRPr="00DF3EFF">
        <w:rPr>
          <w:sz w:val="30"/>
          <w:szCs w:val="30"/>
        </w:rPr>
        <w:t>УТВЕРЖДЕНО</w:t>
      </w:r>
    </w:p>
    <w:p w14:paraId="21C7CFC3" w14:textId="77777777" w:rsidR="00CC133C" w:rsidRDefault="00CC133C" w:rsidP="0075751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DF3EFF">
        <w:rPr>
          <w:sz w:val="30"/>
          <w:szCs w:val="30"/>
        </w:rPr>
        <w:t>Решение</w:t>
      </w:r>
      <w:r>
        <w:rPr>
          <w:sz w:val="30"/>
          <w:szCs w:val="30"/>
        </w:rPr>
        <w:t xml:space="preserve"> </w:t>
      </w:r>
    </w:p>
    <w:p w14:paraId="097A3F63" w14:textId="77777777" w:rsidR="00CC133C" w:rsidRDefault="00CC133C" w:rsidP="0075751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Л</w:t>
      </w:r>
      <w:r w:rsidRPr="00DF3EFF">
        <w:rPr>
          <w:sz w:val="30"/>
          <w:szCs w:val="30"/>
        </w:rPr>
        <w:t>унинецкого районного</w:t>
      </w:r>
      <w:r>
        <w:rPr>
          <w:sz w:val="30"/>
          <w:szCs w:val="30"/>
        </w:rPr>
        <w:t xml:space="preserve">  </w:t>
      </w:r>
    </w:p>
    <w:p w14:paraId="31DE80BF" w14:textId="77777777" w:rsidR="00CC133C" w:rsidRPr="00DF3EFF" w:rsidRDefault="00CC133C" w:rsidP="0075751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DF3EFF">
        <w:rPr>
          <w:sz w:val="30"/>
          <w:szCs w:val="30"/>
        </w:rPr>
        <w:t>исполнительного комитета</w:t>
      </w:r>
    </w:p>
    <w:p w14:paraId="3FFDF9AD" w14:textId="77777777" w:rsidR="00CC133C" w:rsidRPr="00DF3EFF" w:rsidRDefault="00CC133C" w:rsidP="00E2586D">
      <w:pPr>
        <w:widowControl w:val="0"/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 xml:space="preserve">                               </w:t>
      </w:r>
      <w:r w:rsidR="00934429">
        <w:rPr>
          <w:sz w:val="30"/>
          <w:szCs w:val="30"/>
        </w:rPr>
        <w:t>27.11.2023</w:t>
      </w:r>
      <w:r w:rsidR="00710AEE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 </w:t>
      </w:r>
      <w:r w:rsidR="00803C25">
        <w:rPr>
          <w:sz w:val="30"/>
          <w:szCs w:val="30"/>
        </w:rPr>
        <w:t>№</w:t>
      </w:r>
      <w:r>
        <w:rPr>
          <w:sz w:val="30"/>
          <w:szCs w:val="30"/>
        </w:rPr>
        <w:t xml:space="preserve">  </w:t>
      </w:r>
      <w:r w:rsidR="00934429">
        <w:rPr>
          <w:sz w:val="30"/>
          <w:szCs w:val="30"/>
        </w:rPr>
        <w:t>2013</w:t>
      </w:r>
      <w:r w:rsidRPr="00DF3EFF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 </w:t>
      </w:r>
      <w:r w:rsidRPr="00DF3EFF">
        <w:rPr>
          <w:sz w:val="30"/>
          <w:szCs w:val="30"/>
        </w:rPr>
        <w:t xml:space="preserve"> </w:t>
      </w:r>
    </w:p>
    <w:p w14:paraId="0D6036F8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>ПОЛОЖЕНИЕ</w:t>
      </w:r>
    </w:p>
    <w:p w14:paraId="3F2988C2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 xml:space="preserve">о постоянно действующей комиссии </w:t>
      </w:r>
    </w:p>
    <w:p w14:paraId="37704AF3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 xml:space="preserve">по координации работы по содействию </w:t>
      </w:r>
    </w:p>
    <w:p w14:paraId="69F82943" w14:textId="77777777" w:rsidR="00CC133C" w:rsidRPr="00DF3EFF" w:rsidRDefault="00CC133C" w:rsidP="00757513">
      <w:pPr>
        <w:spacing w:line="280" w:lineRule="exact"/>
        <w:rPr>
          <w:sz w:val="30"/>
          <w:szCs w:val="30"/>
        </w:rPr>
      </w:pPr>
      <w:r w:rsidRPr="00DF3EFF">
        <w:rPr>
          <w:sz w:val="30"/>
          <w:szCs w:val="30"/>
        </w:rPr>
        <w:t>занятости населения</w:t>
      </w:r>
    </w:p>
    <w:p w14:paraId="7053D923" w14:textId="77777777" w:rsidR="00CC133C" w:rsidRDefault="00CC133C" w:rsidP="00CC133C">
      <w:pPr>
        <w:rPr>
          <w:sz w:val="30"/>
          <w:szCs w:val="30"/>
        </w:rPr>
      </w:pPr>
    </w:p>
    <w:p w14:paraId="5BBDFFD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1. Настоящим </w:t>
      </w:r>
      <w:r>
        <w:rPr>
          <w:sz w:val="30"/>
          <w:szCs w:val="30"/>
        </w:rPr>
        <w:t>П</w:t>
      </w:r>
      <w:r w:rsidRPr="00DF3EFF">
        <w:rPr>
          <w:sz w:val="30"/>
          <w:szCs w:val="30"/>
        </w:rPr>
        <w:t>оложением устанавливается порядок образования и деятельности постоянно действующей комиссии по координации работы по содействию занятости населения</w:t>
      </w:r>
      <w:r w:rsidR="007D793C">
        <w:rPr>
          <w:sz w:val="30"/>
          <w:szCs w:val="30"/>
        </w:rPr>
        <w:t>, созданной Лунинецким районным исполнительным комитетом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комиссия)</w:t>
      </w:r>
      <w:r w:rsidRPr="00DF3EFF">
        <w:rPr>
          <w:sz w:val="30"/>
          <w:szCs w:val="30"/>
        </w:rPr>
        <w:t>.</w:t>
      </w:r>
    </w:p>
    <w:p w14:paraId="230C92C7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2. Комиссия является постоянно действующим коллегиальным органом, который осуществляет свою деятельность в соответствии с </w:t>
      </w:r>
      <w:r>
        <w:rPr>
          <w:sz w:val="30"/>
          <w:szCs w:val="30"/>
        </w:rPr>
        <w:t>настоящим П</w:t>
      </w:r>
      <w:r w:rsidRPr="00DF3EFF">
        <w:rPr>
          <w:sz w:val="30"/>
          <w:szCs w:val="30"/>
        </w:rPr>
        <w:t xml:space="preserve">оложением, решениями </w:t>
      </w:r>
      <w:r>
        <w:rPr>
          <w:sz w:val="30"/>
          <w:szCs w:val="30"/>
        </w:rPr>
        <w:t xml:space="preserve">Лунинецкого районного исполнительного комитета </w:t>
      </w:r>
      <w:r w:rsidRPr="00DF3EFF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райисполком</w:t>
      </w:r>
      <w:r w:rsidRPr="00DF3EF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и другими актами законодательства.</w:t>
      </w:r>
    </w:p>
    <w:p w14:paraId="3467B48F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Обеспечение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деяте</w:t>
      </w:r>
      <w:r>
        <w:rPr>
          <w:sz w:val="30"/>
          <w:szCs w:val="30"/>
        </w:rPr>
        <w:t>льности комиссии осуществляется райисполкомом</w:t>
      </w:r>
      <w:r w:rsidRPr="00DF3EFF">
        <w:rPr>
          <w:sz w:val="30"/>
          <w:szCs w:val="30"/>
        </w:rPr>
        <w:t>.</w:t>
      </w:r>
    </w:p>
    <w:p w14:paraId="0986AAB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4. Основной задачей комиссии является координация работы по реализации норм Декрета Президента Республики Беларусь от 2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 w:rsidRPr="00DF3EFF">
          <w:rPr>
            <w:sz w:val="30"/>
            <w:szCs w:val="30"/>
          </w:rPr>
          <w:t>2015</w:t>
        </w:r>
        <w:r>
          <w:rPr>
            <w:sz w:val="30"/>
            <w:szCs w:val="30"/>
          </w:rPr>
          <w:t xml:space="preserve"> </w:t>
        </w:r>
        <w:r w:rsidRPr="00DF3EFF">
          <w:rPr>
            <w:sz w:val="30"/>
            <w:szCs w:val="30"/>
          </w:rPr>
          <w:t>г</w:t>
        </w:r>
      </w:smartTag>
      <w:r w:rsidRPr="00DF3EFF">
        <w:rPr>
          <w:sz w:val="30"/>
          <w:szCs w:val="30"/>
        </w:rPr>
        <w:t xml:space="preserve">. № 3 </w:t>
      </w:r>
      <w:r w:rsidR="00757513">
        <w:rPr>
          <w:sz w:val="30"/>
          <w:szCs w:val="30"/>
        </w:rPr>
        <w:t>(далее-Декрет № 3)</w:t>
      </w:r>
      <w:r w:rsidRPr="00DF3EFF">
        <w:rPr>
          <w:sz w:val="30"/>
          <w:szCs w:val="30"/>
        </w:rPr>
        <w:t>, в том числе посредством:</w:t>
      </w:r>
    </w:p>
    <w:p w14:paraId="0E50F7D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14:paraId="5341C601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оказания консультативной, методической и правовой помощи по вопросам трудоустройства и (или) самозанятости;</w:t>
      </w:r>
    </w:p>
    <w:p w14:paraId="1D5603B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– база данных);</w:t>
      </w:r>
    </w:p>
    <w:p w14:paraId="07D90D73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формирования списка трудоспособных граждан, не занятых в экономике, оплачивающих услуги</w:t>
      </w:r>
      <w:r w:rsidR="00271DA4">
        <w:rPr>
          <w:sz w:val="30"/>
          <w:szCs w:val="30"/>
        </w:rPr>
        <w:t>, определяемые Советом Министров Республики Беларусь,</w:t>
      </w:r>
      <w:r>
        <w:rPr>
          <w:sz w:val="30"/>
          <w:szCs w:val="30"/>
        </w:rPr>
        <w:t xml:space="preserve"> по </w:t>
      </w:r>
      <w:r w:rsidRPr="00DF3EFF">
        <w:rPr>
          <w:sz w:val="30"/>
          <w:szCs w:val="30"/>
        </w:rPr>
        <w:t>ценам (тарифам), обеспечивающим полное возмещение экономически обоснованных затрат на их оказание (далее – услуги с возмеще</w:t>
      </w:r>
      <w:r w:rsidR="00710AEE">
        <w:rPr>
          <w:sz w:val="30"/>
          <w:szCs w:val="30"/>
        </w:rPr>
        <w:t>нием затрат),</w:t>
      </w:r>
      <w:r w:rsidR="00710AEE" w:rsidRPr="00710AEE">
        <w:rPr>
          <w:color w:val="000000" w:themeColor="text1"/>
          <w:sz w:val="30"/>
          <w:szCs w:val="30"/>
        </w:rPr>
        <w:t xml:space="preserve"> </w:t>
      </w:r>
      <w:r w:rsidR="00710AEE" w:rsidRPr="000202B4">
        <w:rPr>
          <w:color w:val="000000" w:themeColor="text1"/>
          <w:sz w:val="30"/>
          <w:szCs w:val="30"/>
        </w:rPr>
        <w:t>и списка трудоспособных граждан, не занятых в экономике, выехавших за пределы Республики Беларусь, оплачиваю</w:t>
      </w:r>
      <w:r w:rsidR="00710AEE">
        <w:rPr>
          <w:color w:val="000000" w:themeColor="text1"/>
          <w:sz w:val="30"/>
          <w:szCs w:val="30"/>
        </w:rPr>
        <w:t>щих услуги с возмещением затрат;</w:t>
      </w:r>
    </w:p>
    <w:p w14:paraId="2CE5AE53" w14:textId="77777777" w:rsidR="00CC133C" w:rsidRPr="00A94001" w:rsidRDefault="00CC133C" w:rsidP="007E48B4">
      <w:pPr>
        <w:ind w:firstLine="708"/>
        <w:jc w:val="both"/>
        <w:rPr>
          <w:sz w:val="18"/>
          <w:szCs w:val="18"/>
        </w:rPr>
      </w:pPr>
      <w:r w:rsidRPr="00DF3EFF">
        <w:rPr>
          <w:sz w:val="30"/>
          <w:szCs w:val="30"/>
        </w:rPr>
        <w:t>рассмотрения заявлений трудоспособных граждан, не занятых в экономике, или членов их семей* о полном или частичном освобождении</w:t>
      </w:r>
      <w:r w:rsidR="00A279E7" w:rsidRP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>таких трудоспособных граждан от оплаты услуг с возмещением затрат в связи с нахождение</w:t>
      </w:r>
      <w:r w:rsidR="00A279E7">
        <w:rPr>
          <w:sz w:val="30"/>
          <w:szCs w:val="30"/>
        </w:rPr>
        <w:t>м в трудной жизненной ситуации</w:t>
      </w:r>
      <w:r w:rsidR="00A279E7" w:rsidRPr="00DF3EFF">
        <w:rPr>
          <w:sz w:val="30"/>
          <w:szCs w:val="30"/>
        </w:rPr>
        <w:t xml:space="preserve"> (далее – заявления), представленных</w:t>
      </w:r>
      <w:r w:rsid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 xml:space="preserve"> по форме </w:t>
      </w:r>
      <w:r w:rsid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 xml:space="preserve">согласно </w:t>
      </w:r>
      <w:r w:rsidR="00A279E7">
        <w:rPr>
          <w:sz w:val="30"/>
          <w:szCs w:val="30"/>
        </w:rPr>
        <w:t xml:space="preserve"> </w:t>
      </w:r>
      <w:r w:rsidR="00A279E7" w:rsidRPr="00DF3EFF">
        <w:rPr>
          <w:sz w:val="30"/>
          <w:szCs w:val="30"/>
        </w:rPr>
        <w:t>приложению</w:t>
      </w:r>
      <w:r w:rsidR="00A279E7">
        <w:rPr>
          <w:sz w:val="30"/>
          <w:szCs w:val="30"/>
        </w:rPr>
        <w:t xml:space="preserve">  к  Примерному</w:t>
      </w:r>
      <w:r w:rsidR="007D793C">
        <w:rPr>
          <w:sz w:val="30"/>
          <w:szCs w:val="30"/>
        </w:rPr>
        <w:t xml:space="preserve"> </w:t>
      </w:r>
      <w:r w:rsidRPr="00A94001">
        <w:rPr>
          <w:sz w:val="18"/>
          <w:szCs w:val="18"/>
        </w:rPr>
        <w:t>____________________________</w:t>
      </w:r>
      <w:r w:rsidR="009260E1">
        <w:rPr>
          <w:sz w:val="18"/>
          <w:szCs w:val="18"/>
        </w:rPr>
        <w:t>__</w:t>
      </w:r>
    </w:p>
    <w:p w14:paraId="025D6CD0" w14:textId="77777777" w:rsidR="001B4D3F" w:rsidRDefault="001B4D3F" w:rsidP="009260E1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* Для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целей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настоящего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членами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семьи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гражданина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понимаются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супруг (супруга), родители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(усыновители, </w:t>
      </w:r>
      <w:r w:rsidR="009260E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удочерители</w:t>
      </w:r>
      <w:proofErr w:type="spellEnd"/>
      <w:r>
        <w:rPr>
          <w:sz w:val="20"/>
          <w:szCs w:val="20"/>
        </w:rPr>
        <w:t xml:space="preserve">),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дети,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том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числе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усыновленные,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удочеренные,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дед,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бабка, </w:t>
      </w:r>
      <w:r w:rsidR="009260E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внуки,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прадед,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прабабка,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правнуки, 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также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родители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(усыновители, </w:t>
      </w:r>
      <w:proofErr w:type="spellStart"/>
      <w:r>
        <w:rPr>
          <w:sz w:val="20"/>
          <w:szCs w:val="20"/>
        </w:rPr>
        <w:t>удочерители</w:t>
      </w:r>
      <w:proofErr w:type="spellEnd"/>
      <w:r>
        <w:rPr>
          <w:sz w:val="20"/>
          <w:szCs w:val="20"/>
        </w:rPr>
        <w:t>), дети, в том числе усыновленные,</w:t>
      </w:r>
      <w:r w:rsidR="009260E1">
        <w:rPr>
          <w:sz w:val="20"/>
          <w:szCs w:val="20"/>
        </w:rPr>
        <w:t xml:space="preserve"> </w:t>
      </w:r>
      <w:r>
        <w:rPr>
          <w:sz w:val="20"/>
          <w:szCs w:val="20"/>
        </w:rPr>
        <w:t>удочеренные, дед, бабка, внуки, прадед, прабабка, правнуки супруга (супруги).</w:t>
      </w:r>
    </w:p>
    <w:p w14:paraId="5524260D" w14:textId="77777777" w:rsidR="008E792F" w:rsidRDefault="008E792F" w:rsidP="009260E1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66D4AD4B" w14:textId="77777777" w:rsidR="008E792F" w:rsidRDefault="008E792F" w:rsidP="009260E1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08090EA9" w14:textId="77777777" w:rsidR="008E792F" w:rsidRPr="008E792F" w:rsidRDefault="00EE42A6" w:rsidP="008E792F">
      <w:pPr>
        <w:autoSpaceDE w:val="0"/>
        <w:autoSpaceDN w:val="0"/>
        <w:adjustRightInd w:val="0"/>
        <w:ind w:firstLine="708"/>
        <w:jc w:val="center"/>
      </w:pPr>
      <w:r>
        <w:lastRenderedPageBreak/>
        <w:t>2</w:t>
      </w:r>
    </w:p>
    <w:p w14:paraId="5E8418E6" w14:textId="77777777" w:rsidR="008E792F" w:rsidRDefault="008E792F" w:rsidP="008E792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14:paraId="0CBC0F8B" w14:textId="77777777" w:rsidR="00CC133C" w:rsidRDefault="00271DA4" w:rsidP="001B4D3F">
      <w:pPr>
        <w:jc w:val="both"/>
        <w:rPr>
          <w:sz w:val="30"/>
          <w:szCs w:val="30"/>
        </w:rPr>
      </w:pPr>
      <w:r>
        <w:rPr>
          <w:sz w:val="30"/>
          <w:szCs w:val="30"/>
        </w:rPr>
        <w:t>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 марта 2018 г. № 240</w:t>
      </w:r>
      <w:r w:rsidR="00CC133C" w:rsidRPr="00DF3EFF">
        <w:rPr>
          <w:sz w:val="30"/>
          <w:szCs w:val="30"/>
        </w:rPr>
        <w:t>, в соответствии с законодательством об административных процедурах;</w:t>
      </w:r>
    </w:p>
    <w:p w14:paraId="25ACEEC3" w14:textId="77777777" w:rsidR="002A4851" w:rsidRPr="00774E07" w:rsidRDefault="002A4851" w:rsidP="00B8114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74E07">
        <w:rPr>
          <w:sz w:val="30"/>
          <w:szCs w:val="30"/>
        </w:rPr>
        <w:t>рассмотрения запросов районных, городских исполнительных и распорядительных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органов, местных администраций, иных государ</w:t>
      </w:r>
      <w:r w:rsidR="00757513">
        <w:rPr>
          <w:sz w:val="30"/>
          <w:szCs w:val="30"/>
        </w:rPr>
        <w:t>ственных органов (организаций)*</w:t>
      </w:r>
      <w:r w:rsidRPr="00774E07">
        <w:rPr>
          <w:sz w:val="30"/>
          <w:szCs w:val="30"/>
        </w:rPr>
        <w:t xml:space="preserve"> для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целей предоставления льготных кредитов на строительство (реконструкцию) или</w:t>
      </w:r>
      <w:r>
        <w:rPr>
          <w:sz w:val="30"/>
          <w:szCs w:val="30"/>
        </w:rPr>
        <w:t xml:space="preserve">  </w:t>
      </w:r>
      <w:r w:rsidRPr="00774E07">
        <w:rPr>
          <w:sz w:val="30"/>
          <w:szCs w:val="30"/>
        </w:rPr>
        <w:t>приобретение жилых помещений (далее – льготные кредиты), одноразовых субсидий на</w:t>
      </w:r>
      <w:r w:rsidR="00B81146"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строительство (реконструкцию) или приобретение жилых помещений (далее –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одноразовые субсидии), субсидии на уплату части процентов за пользование кредитами,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выдаваемыми банками на строительство (реконструкцию) жилых помещений, либо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субсидии на уплату части процентов за пользование кредитами и субсидии на погашение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основного долга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этим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кредитам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 (далее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субсидия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  </w:t>
      </w:r>
      <w:r w:rsidRPr="00774E07">
        <w:rPr>
          <w:sz w:val="30"/>
          <w:szCs w:val="30"/>
        </w:rPr>
        <w:t xml:space="preserve">уплату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 xml:space="preserve">части </w:t>
      </w:r>
      <w:r>
        <w:rPr>
          <w:sz w:val="30"/>
          <w:szCs w:val="30"/>
        </w:rPr>
        <w:t xml:space="preserve"> </w:t>
      </w:r>
      <w:r w:rsidRPr="00774E07">
        <w:rPr>
          <w:sz w:val="30"/>
          <w:szCs w:val="30"/>
        </w:rPr>
        <w:t>процентов</w:t>
      </w:r>
    </w:p>
    <w:p w14:paraId="76506935" w14:textId="77777777" w:rsidR="002A4851" w:rsidRDefault="002A4851" w:rsidP="002A4851">
      <w:pPr>
        <w:jc w:val="both"/>
        <w:rPr>
          <w:sz w:val="30"/>
          <w:szCs w:val="30"/>
        </w:rPr>
      </w:pPr>
      <w:r w:rsidRPr="00774E07">
        <w:rPr>
          <w:sz w:val="30"/>
          <w:szCs w:val="30"/>
        </w:rPr>
        <w:t>(субсидии);</w:t>
      </w:r>
    </w:p>
    <w:p w14:paraId="05E10334" w14:textId="77777777" w:rsidR="00CC133C" w:rsidRPr="00DF3EFF" w:rsidRDefault="00CC133C" w:rsidP="002A4851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24449990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76C40193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проведения иных мероприятий в рамках реализации Декрета № 3.</w:t>
      </w:r>
    </w:p>
    <w:p w14:paraId="587D638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5.</w:t>
      </w:r>
      <w:r w:rsidR="00F31DB0"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Для реализации возложенных задач комиссия имеет право:</w:t>
      </w:r>
    </w:p>
    <w:p w14:paraId="5D6121D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принимать решения о полном или частичном освобождении </w:t>
      </w:r>
      <w:r w:rsidR="00757513">
        <w:rPr>
          <w:sz w:val="30"/>
          <w:szCs w:val="30"/>
        </w:rPr>
        <w:t xml:space="preserve"> трудоспособных </w:t>
      </w:r>
      <w:r w:rsidRPr="00DF3EFF">
        <w:rPr>
          <w:sz w:val="30"/>
          <w:szCs w:val="30"/>
        </w:rPr>
        <w:t xml:space="preserve">граждан, не занятых в экономике, от оплаты услуг с возмещением затрат в связи с нахождением </w:t>
      </w:r>
      <w:r>
        <w:rPr>
          <w:sz w:val="30"/>
          <w:szCs w:val="30"/>
        </w:rPr>
        <w:t xml:space="preserve">их </w:t>
      </w:r>
      <w:r w:rsidRPr="00DF3EFF">
        <w:rPr>
          <w:sz w:val="30"/>
          <w:szCs w:val="30"/>
        </w:rPr>
        <w:t xml:space="preserve">в трудной жизненной ситуации по </w:t>
      </w:r>
      <w:r w:rsidR="00757513">
        <w:rPr>
          <w:sz w:val="30"/>
          <w:szCs w:val="30"/>
        </w:rPr>
        <w:t xml:space="preserve"> их </w:t>
      </w:r>
      <w:r w:rsidRPr="00DF3EFF">
        <w:rPr>
          <w:sz w:val="30"/>
          <w:szCs w:val="30"/>
        </w:rPr>
        <w:t>заявлениям</w:t>
      </w:r>
      <w:r>
        <w:rPr>
          <w:sz w:val="30"/>
          <w:szCs w:val="30"/>
        </w:rPr>
        <w:t xml:space="preserve"> </w:t>
      </w:r>
      <w:r w:rsidR="00757513">
        <w:rPr>
          <w:sz w:val="30"/>
          <w:szCs w:val="30"/>
        </w:rPr>
        <w:t>либо</w:t>
      </w:r>
      <w:r>
        <w:rPr>
          <w:sz w:val="30"/>
          <w:szCs w:val="30"/>
        </w:rPr>
        <w:t xml:space="preserve"> </w:t>
      </w:r>
      <w:r w:rsidR="009260E1">
        <w:rPr>
          <w:sz w:val="30"/>
          <w:szCs w:val="30"/>
        </w:rPr>
        <w:t>об отказе в таком освобождении;</w:t>
      </w:r>
    </w:p>
    <w:p w14:paraId="725D0EF9" w14:textId="77777777" w:rsidR="00F31DB0" w:rsidRDefault="00271DA4" w:rsidP="00B8114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31DB0">
        <w:rPr>
          <w:sz w:val="30"/>
          <w:szCs w:val="30"/>
        </w:rPr>
        <w:t>по</w:t>
      </w:r>
      <w:r w:rsidR="00C35ECB"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 xml:space="preserve"> запросам </w:t>
      </w:r>
      <w:r w:rsidR="00C35ECB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государственных </w:t>
      </w:r>
      <w:r w:rsidR="00C35ECB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органов</w:t>
      </w:r>
      <w:r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 xml:space="preserve">и </w:t>
      </w:r>
      <w:r w:rsidR="00C35ECB"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 xml:space="preserve">организаций, </w:t>
      </w:r>
      <w:r w:rsidR="00757513" w:rsidRPr="00F31DB0">
        <w:rPr>
          <w:sz w:val="30"/>
          <w:szCs w:val="30"/>
        </w:rPr>
        <w:t xml:space="preserve">указанных 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>в абзаце</w:t>
      </w:r>
      <w:r w:rsidR="00757513">
        <w:rPr>
          <w:sz w:val="30"/>
          <w:szCs w:val="30"/>
        </w:rPr>
        <w:t xml:space="preserve">  </w:t>
      </w:r>
      <w:r w:rsidR="00757513" w:rsidRPr="00F31DB0">
        <w:rPr>
          <w:sz w:val="30"/>
          <w:szCs w:val="30"/>
        </w:rPr>
        <w:t xml:space="preserve"> седьмом</w:t>
      </w:r>
      <w:r w:rsidR="00757513">
        <w:rPr>
          <w:sz w:val="30"/>
          <w:szCs w:val="30"/>
        </w:rPr>
        <w:t xml:space="preserve">   </w:t>
      </w:r>
      <w:r w:rsidR="00757513" w:rsidRPr="00F31DB0">
        <w:rPr>
          <w:sz w:val="30"/>
          <w:szCs w:val="30"/>
        </w:rPr>
        <w:t xml:space="preserve">пункта 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 xml:space="preserve">4 настоящего 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 xml:space="preserve">Положения, не позднее 5 </w:t>
      </w:r>
      <w:r w:rsidR="00757513">
        <w:rPr>
          <w:sz w:val="30"/>
          <w:szCs w:val="30"/>
        </w:rPr>
        <w:t>р</w:t>
      </w:r>
      <w:r w:rsidR="00757513" w:rsidRPr="00F31DB0">
        <w:rPr>
          <w:sz w:val="30"/>
          <w:szCs w:val="30"/>
        </w:rPr>
        <w:t>абочих дней со дня получения запроса</w:t>
      </w:r>
      <w:r w:rsidR="00757513">
        <w:rPr>
          <w:sz w:val="30"/>
          <w:szCs w:val="30"/>
        </w:rPr>
        <w:t xml:space="preserve"> </w:t>
      </w:r>
      <w:r w:rsidR="00757513" w:rsidRPr="00F31DB0">
        <w:rPr>
          <w:sz w:val="30"/>
          <w:szCs w:val="30"/>
        </w:rPr>
        <w:t xml:space="preserve">предоставлять сведения из базы данных об отнесении </w:t>
      </w:r>
      <w:r w:rsidR="00757513">
        <w:rPr>
          <w:sz w:val="30"/>
          <w:szCs w:val="30"/>
        </w:rPr>
        <w:t xml:space="preserve">    </w:t>
      </w:r>
      <w:r w:rsidR="00757513" w:rsidRPr="00F31DB0">
        <w:rPr>
          <w:sz w:val="30"/>
          <w:szCs w:val="30"/>
        </w:rPr>
        <w:t xml:space="preserve">граждан </w:t>
      </w:r>
      <w:r w:rsidR="00757513">
        <w:rPr>
          <w:sz w:val="30"/>
          <w:szCs w:val="30"/>
        </w:rPr>
        <w:t xml:space="preserve">   </w:t>
      </w:r>
      <w:r w:rsidR="00757513" w:rsidRPr="00F31DB0">
        <w:rPr>
          <w:sz w:val="30"/>
          <w:szCs w:val="30"/>
        </w:rPr>
        <w:t xml:space="preserve">к </w:t>
      </w:r>
      <w:r w:rsidR="00757513">
        <w:rPr>
          <w:sz w:val="30"/>
          <w:szCs w:val="30"/>
        </w:rPr>
        <w:t xml:space="preserve">  </w:t>
      </w:r>
      <w:r w:rsidR="00757513" w:rsidRPr="00F31DB0">
        <w:rPr>
          <w:sz w:val="30"/>
          <w:szCs w:val="30"/>
        </w:rPr>
        <w:t>трудоспособным</w:t>
      </w:r>
      <w:r w:rsidR="00757513">
        <w:rPr>
          <w:sz w:val="30"/>
          <w:szCs w:val="30"/>
        </w:rPr>
        <w:t xml:space="preserve">  </w:t>
      </w:r>
      <w:r w:rsidR="00A279E7" w:rsidRPr="00F31DB0">
        <w:rPr>
          <w:sz w:val="30"/>
          <w:szCs w:val="30"/>
        </w:rPr>
        <w:t xml:space="preserve">гражданам, </w:t>
      </w:r>
      <w:r w:rsidR="00A279E7">
        <w:rPr>
          <w:sz w:val="30"/>
          <w:szCs w:val="30"/>
        </w:rPr>
        <w:t xml:space="preserve"> </w:t>
      </w:r>
      <w:r w:rsidR="00A279E7" w:rsidRPr="00F31DB0">
        <w:rPr>
          <w:sz w:val="30"/>
          <w:szCs w:val="30"/>
        </w:rPr>
        <w:t>не</w:t>
      </w:r>
      <w:r w:rsidR="00B81146">
        <w:rPr>
          <w:sz w:val="30"/>
          <w:szCs w:val="30"/>
        </w:rPr>
        <w:t xml:space="preserve"> </w:t>
      </w:r>
      <w:r w:rsidR="002A4851">
        <w:rPr>
          <w:sz w:val="30"/>
          <w:szCs w:val="30"/>
        </w:rPr>
        <w:t>_____________</w:t>
      </w:r>
      <w:r w:rsidR="009260E1">
        <w:rPr>
          <w:sz w:val="30"/>
          <w:szCs w:val="30"/>
        </w:rPr>
        <w:t>______</w:t>
      </w:r>
    </w:p>
    <w:p w14:paraId="771451AD" w14:textId="77777777" w:rsidR="002A4851" w:rsidRDefault="00757513" w:rsidP="006A66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A4851">
        <w:rPr>
          <w:sz w:val="20"/>
          <w:szCs w:val="20"/>
        </w:rPr>
        <w:t xml:space="preserve"> Для целей настоящего Положения под иными государственными органами (организациями)   понимаются:</w:t>
      </w:r>
    </w:p>
    <w:p w14:paraId="618E575A" w14:textId="77777777" w:rsidR="002A4851" w:rsidRDefault="002A4851" w:rsidP="002A48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14:paraId="2CB9FB20" w14:textId="77777777" w:rsidR="002A4851" w:rsidRDefault="002A4851" w:rsidP="002A485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государственные органы, имеющие право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</w:t>
      </w:r>
      <w:r w:rsidR="00757513">
        <w:rPr>
          <w:sz w:val="20"/>
          <w:szCs w:val="20"/>
        </w:rPr>
        <w:t>ия по утверждению этих списков.</w:t>
      </w:r>
    </w:p>
    <w:p w14:paraId="75E3D5E2" w14:textId="77777777" w:rsidR="00710AEE" w:rsidRDefault="00710AEE" w:rsidP="008E792F">
      <w:pPr>
        <w:autoSpaceDE w:val="0"/>
        <w:autoSpaceDN w:val="0"/>
        <w:adjustRightInd w:val="0"/>
        <w:ind w:firstLine="708"/>
        <w:jc w:val="center"/>
      </w:pPr>
    </w:p>
    <w:p w14:paraId="40914872" w14:textId="77777777" w:rsidR="00710AEE" w:rsidRDefault="00710AEE" w:rsidP="008E792F">
      <w:pPr>
        <w:autoSpaceDE w:val="0"/>
        <w:autoSpaceDN w:val="0"/>
        <w:adjustRightInd w:val="0"/>
        <w:ind w:firstLine="708"/>
        <w:jc w:val="center"/>
      </w:pPr>
    </w:p>
    <w:p w14:paraId="2095154F" w14:textId="77777777" w:rsidR="00710AEE" w:rsidRDefault="00710AEE" w:rsidP="008E792F">
      <w:pPr>
        <w:autoSpaceDE w:val="0"/>
        <w:autoSpaceDN w:val="0"/>
        <w:adjustRightInd w:val="0"/>
        <w:ind w:firstLine="708"/>
        <w:jc w:val="center"/>
      </w:pPr>
    </w:p>
    <w:p w14:paraId="125F2DA7" w14:textId="77777777" w:rsidR="00710AEE" w:rsidRDefault="00710AEE" w:rsidP="008E792F">
      <w:pPr>
        <w:autoSpaceDE w:val="0"/>
        <w:autoSpaceDN w:val="0"/>
        <w:adjustRightInd w:val="0"/>
        <w:ind w:firstLine="708"/>
        <w:jc w:val="center"/>
      </w:pPr>
    </w:p>
    <w:p w14:paraId="68670AC0" w14:textId="77777777" w:rsidR="008E792F" w:rsidRPr="008E792F" w:rsidRDefault="00EE42A6" w:rsidP="008E792F">
      <w:pPr>
        <w:autoSpaceDE w:val="0"/>
        <w:autoSpaceDN w:val="0"/>
        <w:adjustRightInd w:val="0"/>
        <w:ind w:firstLine="708"/>
        <w:jc w:val="center"/>
      </w:pPr>
      <w:r>
        <w:t>3</w:t>
      </w:r>
    </w:p>
    <w:p w14:paraId="54145299" w14:textId="77777777" w:rsidR="008E792F" w:rsidRDefault="008E792F" w:rsidP="008E792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14:paraId="2AB1922C" w14:textId="77777777" w:rsidR="00F31DB0" w:rsidRDefault="008E792F" w:rsidP="00C35EC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31DB0">
        <w:rPr>
          <w:sz w:val="30"/>
          <w:szCs w:val="30"/>
        </w:rPr>
        <w:t xml:space="preserve">занятым </w:t>
      </w:r>
      <w:r>
        <w:rPr>
          <w:sz w:val="30"/>
          <w:szCs w:val="30"/>
        </w:rPr>
        <w:t xml:space="preserve">  </w:t>
      </w:r>
      <w:r w:rsidRPr="00F31DB0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э</w:t>
      </w:r>
      <w:r>
        <w:rPr>
          <w:sz w:val="30"/>
          <w:szCs w:val="30"/>
        </w:rPr>
        <w:t>кономике, и принимать решения*</w:t>
      </w:r>
      <w:r w:rsidRPr="00F31DB0">
        <w:rPr>
          <w:sz w:val="30"/>
          <w:szCs w:val="30"/>
        </w:rPr>
        <w:t xml:space="preserve"> для целей предоставления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льготных кредитов, одноразовых 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субсидий, 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субсидии </w:t>
      </w:r>
      <w:r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  </w:t>
      </w:r>
      <w:r w:rsidR="00F31DB0" w:rsidRPr="00F31DB0">
        <w:rPr>
          <w:sz w:val="30"/>
          <w:szCs w:val="30"/>
        </w:rPr>
        <w:t xml:space="preserve">уплату части </w:t>
      </w:r>
      <w:r w:rsidR="00271DA4">
        <w:rPr>
          <w:sz w:val="30"/>
          <w:szCs w:val="30"/>
        </w:rPr>
        <w:t xml:space="preserve"> </w:t>
      </w:r>
      <w:r w:rsidR="00F31DB0" w:rsidRPr="00F31DB0">
        <w:rPr>
          <w:sz w:val="30"/>
          <w:szCs w:val="30"/>
        </w:rPr>
        <w:t>процентов</w:t>
      </w:r>
      <w:r w:rsidR="00C35ECB">
        <w:rPr>
          <w:sz w:val="30"/>
          <w:szCs w:val="30"/>
        </w:rPr>
        <w:t xml:space="preserve"> </w:t>
      </w:r>
      <w:r w:rsidR="00F31DB0" w:rsidRPr="00F31DB0">
        <w:rPr>
          <w:sz w:val="30"/>
          <w:szCs w:val="30"/>
        </w:rPr>
        <w:t>(субсидий) о признании граждан и (или) трудоспособных членов их семей</w:t>
      </w:r>
      <w:r w:rsidR="004205AE">
        <w:t>**</w:t>
      </w:r>
      <w:r w:rsidR="00F31DB0">
        <w:t>:</w:t>
      </w:r>
    </w:p>
    <w:p w14:paraId="79416C9C" w14:textId="77777777" w:rsidR="00F31DB0" w:rsidRDefault="009260E1" w:rsidP="00F31DB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31DB0">
        <w:rPr>
          <w:sz w:val="30"/>
          <w:szCs w:val="30"/>
        </w:rPr>
        <w:t>трудоспособными гражданами, не занятыми в экономике, находящимися в трудной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жизненной ситуации;</w:t>
      </w:r>
      <w:r w:rsidR="00F31DB0">
        <w:rPr>
          <w:sz w:val="30"/>
          <w:szCs w:val="30"/>
        </w:rPr>
        <w:t xml:space="preserve"> </w:t>
      </w:r>
    </w:p>
    <w:p w14:paraId="5DF09993" w14:textId="77777777" w:rsidR="00F31DB0" w:rsidRPr="00F31DB0" w:rsidRDefault="009260E1" w:rsidP="00F31DB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31DB0">
        <w:rPr>
          <w:sz w:val="30"/>
          <w:szCs w:val="30"/>
        </w:rPr>
        <w:t>не относящимися к трудоспособным гражданам, не занятым в экономике, – в случае,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если отпали основания для отнесения их к трудоспособным гражданам, не занятым в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экономике, на дату подачи заявлений о включении в списки на получение льготных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кредитов, о предоставлении одноразовых субсидий, о предоставлении субсидии на уплату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части процентов (субсидий) (о включении в списки на получение субсидии на уплату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части процентов (субсидий) в случае утверждения указанных списков в соответствии с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частью второй подпункта 1.14 пункта 1 Указа Президента Республики Беларусь от 4 июля</w:t>
      </w:r>
      <w:r w:rsidR="00F31DB0">
        <w:rPr>
          <w:sz w:val="30"/>
          <w:szCs w:val="30"/>
        </w:rPr>
        <w:t xml:space="preserve"> </w:t>
      </w:r>
      <w:r w:rsidRPr="00F31DB0">
        <w:rPr>
          <w:sz w:val="30"/>
          <w:szCs w:val="30"/>
        </w:rPr>
        <w:t>2017 г. № 240);</w:t>
      </w:r>
    </w:p>
    <w:p w14:paraId="724094CF" w14:textId="77777777" w:rsidR="009260E1" w:rsidRDefault="009260E1" w:rsidP="009260E1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направлять трудоспособных граждан, не занятых в экономике, в </w:t>
      </w:r>
      <w:r>
        <w:rPr>
          <w:sz w:val="30"/>
          <w:szCs w:val="30"/>
        </w:rPr>
        <w:t>управление по труду</w:t>
      </w:r>
      <w:r w:rsidRPr="00DF3EFF">
        <w:rPr>
          <w:sz w:val="30"/>
          <w:szCs w:val="30"/>
        </w:rPr>
        <w:t>, занятости и социальной защите</w:t>
      </w:r>
      <w:r>
        <w:rPr>
          <w:sz w:val="30"/>
          <w:szCs w:val="30"/>
        </w:rPr>
        <w:t xml:space="preserve"> райисполкома</w:t>
      </w:r>
      <w:r w:rsidRPr="00DF3EFF">
        <w:rPr>
          <w:sz w:val="30"/>
          <w:szCs w:val="30"/>
        </w:rPr>
        <w:t xml:space="preserve"> для оказания им содействия в трудоустройстве;</w:t>
      </w:r>
    </w:p>
    <w:p w14:paraId="3299C56E" w14:textId="77777777" w:rsidR="002A4851" w:rsidRDefault="009260E1" w:rsidP="00F31DB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принимать решения о </w:t>
      </w:r>
      <w:r>
        <w:rPr>
          <w:sz w:val="30"/>
          <w:szCs w:val="30"/>
        </w:rPr>
        <w:t>необходимости направления</w:t>
      </w:r>
      <w:r w:rsidRPr="00DF3EFF">
        <w:rPr>
          <w:sz w:val="30"/>
          <w:szCs w:val="30"/>
        </w:rPr>
        <w:t xml:space="preserve"> трудоспособных неработающих граждан, ведущих асоциальный образ жизни, в лечебно-трудовые профилактории</w:t>
      </w:r>
      <w:r w:rsidR="00F31DB0" w:rsidRPr="00F31DB0">
        <w:t xml:space="preserve"> </w:t>
      </w:r>
      <w:r w:rsidR="00F31DB0">
        <w:t xml:space="preserve"> </w:t>
      </w:r>
      <w:r w:rsidR="00F31DB0" w:rsidRPr="00F31DB0">
        <w:rPr>
          <w:sz w:val="30"/>
          <w:szCs w:val="30"/>
        </w:rPr>
        <w:t xml:space="preserve">с представлением в </w:t>
      </w:r>
      <w:r w:rsidR="004205AE">
        <w:rPr>
          <w:sz w:val="30"/>
          <w:szCs w:val="30"/>
        </w:rPr>
        <w:t>отдел</w:t>
      </w:r>
      <w:r w:rsidR="00F31DB0" w:rsidRPr="00F31DB0">
        <w:rPr>
          <w:sz w:val="30"/>
          <w:szCs w:val="30"/>
        </w:rPr>
        <w:t xml:space="preserve"> внутренних дел </w:t>
      </w:r>
      <w:r w:rsidR="004205AE">
        <w:rPr>
          <w:sz w:val="30"/>
          <w:szCs w:val="30"/>
        </w:rPr>
        <w:t xml:space="preserve"> райисполкома </w:t>
      </w:r>
      <w:r w:rsidR="00F31DB0" w:rsidRPr="00F31DB0">
        <w:rPr>
          <w:sz w:val="30"/>
          <w:szCs w:val="30"/>
        </w:rPr>
        <w:t>выписок из протоколов</w:t>
      </w:r>
      <w:r w:rsidR="00F31DB0">
        <w:rPr>
          <w:sz w:val="30"/>
          <w:szCs w:val="30"/>
        </w:rPr>
        <w:t xml:space="preserve"> </w:t>
      </w:r>
      <w:r w:rsidR="00F31DB0" w:rsidRPr="00F31DB0">
        <w:rPr>
          <w:sz w:val="30"/>
          <w:szCs w:val="30"/>
        </w:rPr>
        <w:t>заседаний комиссий, содержащих соответствующие решения;</w:t>
      </w:r>
    </w:p>
    <w:p w14:paraId="5037ED18" w14:textId="77777777" w:rsidR="006A66F6" w:rsidRPr="006A66F6" w:rsidRDefault="006A66F6" w:rsidP="00BC518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A66F6">
        <w:rPr>
          <w:sz w:val="30"/>
          <w:szCs w:val="30"/>
        </w:rPr>
        <w:t>при формировании списка трудоспособных граждан, не занятых в экономике,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оплачивающих услуги с возмещением затрат, исключать из него граждан, которые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относятся к категориям, указанным в пунктах 3 и 4 Положения о порядке отнесения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трудоспособных граждан к не занятым в экономике, формирования и ведения базы данных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трудоспособных граждан, не занятых в экономике, включая взаимодействие в этих целях</w:t>
      </w:r>
      <w:r w:rsidR="00BC5184"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государственных органов и организаций, утвержденного постановлением Совета</w:t>
      </w:r>
      <w:r>
        <w:rPr>
          <w:sz w:val="30"/>
          <w:szCs w:val="30"/>
        </w:rPr>
        <w:t xml:space="preserve"> </w:t>
      </w:r>
      <w:r w:rsidRPr="006A66F6">
        <w:rPr>
          <w:sz w:val="30"/>
          <w:szCs w:val="30"/>
        </w:rPr>
        <w:t>Министров Республики Беларусь от 31 марта 2018 г. № 239</w:t>
      </w:r>
      <w:r w:rsidR="00934429">
        <w:rPr>
          <w:sz w:val="30"/>
          <w:szCs w:val="30"/>
        </w:rPr>
        <w:t>;</w:t>
      </w:r>
    </w:p>
    <w:p w14:paraId="0C8F8D49" w14:textId="77777777" w:rsidR="00493136" w:rsidRDefault="006A66F6" w:rsidP="004931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C133C" w:rsidRPr="00DF3EFF">
        <w:rPr>
          <w:sz w:val="30"/>
          <w:szCs w:val="30"/>
        </w:rPr>
        <w:t>апрашивать</w:t>
      </w:r>
      <w:r>
        <w:rPr>
          <w:sz w:val="30"/>
          <w:szCs w:val="30"/>
        </w:rPr>
        <w:t xml:space="preserve"> на безвозмездной основе</w:t>
      </w:r>
      <w:r w:rsidR="00CC133C" w:rsidRPr="00DF3EFF">
        <w:rPr>
          <w:sz w:val="30"/>
          <w:szCs w:val="30"/>
        </w:rPr>
        <w:t xml:space="preserve"> у государственных органов и </w:t>
      </w:r>
      <w:r w:rsidR="00493136" w:rsidRPr="00DF3EFF">
        <w:rPr>
          <w:sz w:val="30"/>
          <w:szCs w:val="30"/>
        </w:rPr>
        <w:t>иных организаций независимо от формы собственности, должностных лиц</w:t>
      </w:r>
      <w:r w:rsidR="00493136">
        <w:rPr>
          <w:sz w:val="30"/>
          <w:szCs w:val="30"/>
        </w:rPr>
        <w:t xml:space="preserve"> </w:t>
      </w:r>
      <w:r w:rsidR="00493136" w:rsidRPr="00DF3EFF">
        <w:rPr>
          <w:sz w:val="30"/>
          <w:szCs w:val="30"/>
        </w:rPr>
        <w:t>информацию по вопросам, относящимся к деятельности комиссии</w:t>
      </w:r>
      <w:r w:rsidR="00493136">
        <w:rPr>
          <w:sz w:val="30"/>
          <w:szCs w:val="30"/>
        </w:rPr>
        <w:t>;</w:t>
      </w:r>
    </w:p>
    <w:p w14:paraId="7A2BDBA5" w14:textId="77777777" w:rsidR="00493136" w:rsidRPr="00DF3EFF" w:rsidRDefault="00493136" w:rsidP="00493136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7F9636A2" w14:textId="77777777" w:rsidR="006A66F6" w:rsidRDefault="006A66F6" w:rsidP="006A66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40BAE20F" w14:textId="77777777" w:rsidR="006A66F6" w:rsidRDefault="004205AE" w:rsidP="006A66F6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r w:rsidR="006A66F6">
        <w:rPr>
          <w:sz w:val="20"/>
          <w:szCs w:val="20"/>
        </w:rPr>
        <w:t xml:space="preserve">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14:paraId="5C7F2101" w14:textId="77777777" w:rsidR="006A66F6" w:rsidRDefault="004205AE" w:rsidP="0035255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6A66F6">
        <w:rPr>
          <w:sz w:val="20"/>
          <w:szCs w:val="20"/>
        </w:rPr>
        <w:t>Для целей настоящего Положения отнесение граждан к трудоспособным членам семьи для целей</w:t>
      </w:r>
    </w:p>
    <w:p w14:paraId="14220F1D" w14:textId="77777777" w:rsidR="006A66F6" w:rsidRDefault="00352550" w:rsidP="003525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A66F6">
        <w:rPr>
          <w:sz w:val="20"/>
          <w:szCs w:val="20"/>
        </w:rPr>
        <w:t>редоставления</w:t>
      </w:r>
      <w:r>
        <w:rPr>
          <w:sz w:val="20"/>
          <w:szCs w:val="20"/>
        </w:rPr>
        <w:t xml:space="preserve">  </w:t>
      </w:r>
      <w:r w:rsidR="006A66F6">
        <w:rPr>
          <w:sz w:val="20"/>
          <w:szCs w:val="20"/>
        </w:rPr>
        <w:t xml:space="preserve"> льготных 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кредитов, 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одноразовых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субсидий 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осуществляется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соответствии с абзацем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 xml:space="preserve"> двенадцатым пункта 5 Указа Президента Республики Беларусь от 6 января 2012 г. № 13, а для целей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предоставления субсидии на уплату части процентов (субсидий) – в соответствии с абзацем восьмым</w:t>
      </w:r>
      <w:r>
        <w:rPr>
          <w:sz w:val="20"/>
          <w:szCs w:val="20"/>
        </w:rPr>
        <w:t xml:space="preserve"> </w:t>
      </w:r>
      <w:r w:rsidR="006A66F6">
        <w:rPr>
          <w:sz w:val="20"/>
          <w:szCs w:val="20"/>
        </w:rPr>
        <w:t>пункта 3 Указа Президента Республики Беларусь от 4 июля 2017 г. № 240.</w:t>
      </w:r>
    </w:p>
    <w:p w14:paraId="79AA86A6" w14:textId="77777777" w:rsidR="00710AEE" w:rsidRDefault="00710AEE" w:rsidP="008E792F">
      <w:pPr>
        <w:autoSpaceDE w:val="0"/>
        <w:autoSpaceDN w:val="0"/>
        <w:adjustRightInd w:val="0"/>
        <w:jc w:val="center"/>
      </w:pPr>
    </w:p>
    <w:p w14:paraId="1DFC9A93" w14:textId="77777777" w:rsidR="00710AEE" w:rsidRDefault="00710AEE" w:rsidP="008E792F">
      <w:pPr>
        <w:autoSpaceDE w:val="0"/>
        <w:autoSpaceDN w:val="0"/>
        <w:adjustRightInd w:val="0"/>
        <w:jc w:val="center"/>
      </w:pPr>
    </w:p>
    <w:p w14:paraId="7EC2AE13" w14:textId="77777777" w:rsidR="008E792F" w:rsidRPr="008E792F" w:rsidRDefault="00EE42A6" w:rsidP="008E792F">
      <w:pPr>
        <w:autoSpaceDE w:val="0"/>
        <w:autoSpaceDN w:val="0"/>
        <w:adjustRightInd w:val="0"/>
        <w:jc w:val="center"/>
      </w:pPr>
      <w:r>
        <w:lastRenderedPageBreak/>
        <w:t>4</w:t>
      </w:r>
    </w:p>
    <w:p w14:paraId="0D9D0358" w14:textId="77777777" w:rsidR="008E792F" w:rsidRDefault="008E792F" w:rsidP="008E792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5B9604EF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254826FB" w14:textId="77777777" w:rsidR="00CC133C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14:paraId="5C0C4313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реализовывать иные права в соответствии с законодательством.</w:t>
      </w:r>
    </w:p>
    <w:p w14:paraId="5D760C36" w14:textId="77777777" w:rsidR="00CC133C" w:rsidRPr="007E11F5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6. </w:t>
      </w:r>
      <w:r w:rsidRPr="007E11F5">
        <w:rPr>
          <w:sz w:val="30"/>
          <w:szCs w:val="30"/>
        </w:rPr>
        <w:t xml:space="preserve">В состав комиссии входят председатель комиссии, </w:t>
      </w:r>
      <w:r w:rsidR="00C35ECB">
        <w:rPr>
          <w:sz w:val="30"/>
          <w:szCs w:val="30"/>
        </w:rPr>
        <w:t xml:space="preserve">его </w:t>
      </w:r>
      <w:r w:rsidRPr="007E11F5">
        <w:rPr>
          <w:sz w:val="30"/>
          <w:szCs w:val="30"/>
        </w:rPr>
        <w:t>заместител</w:t>
      </w:r>
      <w:r w:rsidR="00C35ECB">
        <w:rPr>
          <w:sz w:val="30"/>
          <w:szCs w:val="30"/>
        </w:rPr>
        <w:t>ь</w:t>
      </w:r>
      <w:r>
        <w:rPr>
          <w:sz w:val="30"/>
          <w:szCs w:val="30"/>
        </w:rPr>
        <w:t xml:space="preserve"> </w:t>
      </w:r>
      <w:r w:rsidRPr="007E11F5">
        <w:rPr>
          <w:sz w:val="30"/>
          <w:szCs w:val="30"/>
        </w:rPr>
        <w:t>и иные члены комиссии.</w:t>
      </w:r>
      <w:r w:rsidR="00C35ECB">
        <w:rPr>
          <w:sz w:val="30"/>
          <w:szCs w:val="30"/>
        </w:rPr>
        <w:t xml:space="preserve"> В состав комиссии также может входить секретарь.</w:t>
      </w:r>
    </w:p>
    <w:p w14:paraId="14BF6B6E" w14:textId="77777777" w:rsidR="00CC133C" w:rsidRDefault="00C35ECB" w:rsidP="00CC13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Должность секретаря комиссии, входящего в его состав, может вводиться в пределах установленной численности работников райисполкома.</w:t>
      </w:r>
    </w:p>
    <w:p w14:paraId="0E891F73" w14:textId="77777777" w:rsidR="00493136" w:rsidRDefault="00493136" w:rsidP="00CC13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Секретарь комиссии, не входящий в е</w:t>
      </w:r>
      <w:r w:rsidR="00BC5184">
        <w:rPr>
          <w:sz w:val="30"/>
          <w:szCs w:val="30"/>
        </w:rPr>
        <w:t>е</w:t>
      </w:r>
      <w:r>
        <w:rPr>
          <w:sz w:val="30"/>
          <w:szCs w:val="30"/>
        </w:rPr>
        <w:t xml:space="preserve"> состав, может являться работником организации, подчиненной райисполкому.</w:t>
      </w:r>
    </w:p>
    <w:p w14:paraId="3D883301" w14:textId="77777777" w:rsidR="00C35ECB" w:rsidRPr="007E11F5" w:rsidRDefault="00C35ECB" w:rsidP="00CC13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Оплата труда по должности секретаря осуществляется в порядке, установленном законодательством.</w:t>
      </w:r>
    </w:p>
    <w:p w14:paraId="2D1977FE" w14:textId="77777777" w:rsidR="00CC133C" w:rsidRDefault="00CC133C" w:rsidP="00CC133C">
      <w:pPr>
        <w:ind w:firstLine="708"/>
        <w:jc w:val="both"/>
        <w:rPr>
          <w:sz w:val="30"/>
          <w:szCs w:val="30"/>
        </w:rPr>
      </w:pPr>
      <w:r w:rsidRPr="004A6219">
        <w:rPr>
          <w:sz w:val="30"/>
          <w:szCs w:val="30"/>
        </w:rPr>
        <w:t>7. Председателем комиссии является председатель Лунинецкого районного Совета депутатов.</w:t>
      </w:r>
    </w:p>
    <w:p w14:paraId="451D21D1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Председатель комиссии:</w:t>
      </w:r>
    </w:p>
    <w:p w14:paraId="09A720E7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14:paraId="6BA5E674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14:paraId="5686D43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планирует работу комиссии;</w:t>
      </w:r>
    </w:p>
    <w:p w14:paraId="0D894224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вносит предложения в </w:t>
      </w:r>
      <w:r>
        <w:rPr>
          <w:sz w:val="30"/>
          <w:szCs w:val="30"/>
        </w:rPr>
        <w:t xml:space="preserve">райисполком </w:t>
      </w:r>
      <w:r w:rsidRPr="00DF3EFF">
        <w:rPr>
          <w:sz w:val="30"/>
          <w:szCs w:val="30"/>
        </w:rPr>
        <w:t>о персональном составе комиссии, прекращении деятельности ее членов, кандидатуре секретаря;</w:t>
      </w:r>
    </w:p>
    <w:p w14:paraId="65BB1CF8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иные функции в соответствии с законодательством.</w:t>
      </w:r>
    </w:p>
    <w:p w14:paraId="56533148" w14:textId="77777777" w:rsidR="00A336D5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В период отсутствия председателя комиссии его обязанности выполняет заместител</w:t>
      </w:r>
      <w:r w:rsidR="00A336D5">
        <w:rPr>
          <w:sz w:val="30"/>
          <w:szCs w:val="30"/>
        </w:rPr>
        <w:t>ь</w:t>
      </w:r>
      <w:r w:rsidRPr="00DF3EFF">
        <w:rPr>
          <w:sz w:val="30"/>
          <w:szCs w:val="30"/>
        </w:rPr>
        <w:t xml:space="preserve"> председателя комиссии</w:t>
      </w:r>
      <w:r w:rsidR="00A336D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5096732B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8. Секретарь комиссии:</w:t>
      </w:r>
    </w:p>
    <w:p w14:paraId="36CD148F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14:paraId="749A86EA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подготовку заседаний комиссии;</w:t>
      </w:r>
    </w:p>
    <w:p w14:paraId="6736BE75" w14:textId="77777777" w:rsidR="00CC133C" w:rsidRPr="00DF3EFF" w:rsidRDefault="00CC133C" w:rsidP="00CC133C">
      <w:pPr>
        <w:ind w:left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оформляет протоколы заседаний и решения комиссии;</w:t>
      </w:r>
    </w:p>
    <w:p w14:paraId="3A358DA8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ведет делопроизводство в комиссии;</w:t>
      </w:r>
    </w:p>
    <w:p w14:paraId="3388493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осуществляет иные функции, возложенные на него председателем комиссии.</w:t>
      </w:r>
    </w:p>
    <w:p w14:paraId="0E6E6F85" w14:textId="77777777" w:rsidR="00D575C9" w:rsidRDefault="00CC133C" w:rsidP="00BC5184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9. </w:t>
      </w:r>
      <w:r w:rsidR="00A336D5" w:rsidRPr="00DF3EFF">
        <w:rPr>
          <w:sz w:val="30"/>
          <w:szCs w:val="30"/>
        </w:rPr>
        <w:t xml:space="preserve">В состав комиссии включаются </w:t>
      </w:r>
      <w:r w:rsidR="00BC5184">
        <w:rPr>
          <w:sz w:val="30"/>
          <w:szCs w:val="30"/>
        </w:rPr>
        <w:t xml:space="preserve">депутаты всех </w:t>
      </w:r>
      <w:proofErr w:type="gramStart"/>
      <w:r w:rsidR="00BC5184">
        <w:rPr>
          <w:sz w:val="30"/>
          <w:szCs w:val="30"/>
        </w:rPr>
        <w:t xml:space="preserve">уровней,  </w:t>
      </w:r>
      <w:r w:rsidR="00A336D5">
        <w:rPr>
          <w:sz w:val="30"/>
          <w:szCs w:val="30"/>
        </w:rPr>
        <w:t>специалисты</w:t>
      </w:r>
      <w:proofErr w:type="gramEnd"/>
      <w:r w:rsidR="00A336D5">
        <w:rPr>
          <w:sz w:val="30"/>
          <w:szCs w:val="30"/>
        </w:rPr>
        <w:t xml:space="preserve"> структурных подразделений райисполкома</w:t>
      </w:r>
      <w:r w:rsidR="00A5717E">
        <w:rPr>
          <w:sz w:val="30"/>
          <w:szCs w:val="30"/>
        </w:rPr>
        <w:t xml:space="preserve"> </w:t>
      </w:r>
      <w:r w:rsidR="00A5717E" w:rsidRPr="00DE355D">
        <w:rPr>
          <w:sz w:val="30"/>
          <w:szCs w:val="30"/>
        </w:rPr>
        <w:t>(</w:t>
      </w:r>
      <w:r w:rsidR="0006229D" w:rsidRPr="00DE355D">
        <w:rPr>
          <w:sz w:val="30"/>
          <w:szCs w:val="30"/>
        </w:rPr>
        <w:t>по труду, занятости и социальной защите, внутренних дел, образования и другие</w:t>
      </w:r>
      <w:r w:rsidR="00A5717E" w:rsidRPr="00DE355D">
        <w:rPr>
          <w:sz w:val="30"/>
          <w:szCs w:val="30"/>
        </w:rPr>
        <w:t>)</w:t>
      </w:r>
      <w:r w:rsidR="00A336D5" w:rsidRPr="00DE355D">
        <w:rPr>
          <w:sz w:val="30"/>
          <w:szCs w:val="30"/>
        </w:rPr>
        <w:t>,</w:t>
      </w:r>
      <w:r w:rsidR="00A336D5">
        <w:rPr>
          <w:sz w:val="30"/>
          <w:szCs w:val="30"/>
        </w:rPr>
        <w:t xml:space="preserve"> </w:t>
      </w:r>
      <w:r w:rsidR="00A336D5" w:rsidRPr="00DF3EFF">
        <w:rPr>
          <w:sz w:val="30"/>
          <w:szCs w:val="30"/>
        </w:rPr>
        <w:t xml:space="preserve">представители </w:t>
      </w:r>
      <w:r w:rsidR="00D575C9">
        <w:rPr>
          <w:sz w:val="30"/>
          <w:szCs w:val="30"/>
        </w:rPr>
        <w:t xml:space="preserve">  </w:t>
      </w:r>
      <w:r w:rsidR="00A336D5">
        <w:rPr>
          <w:sz w:val="30"/>
          <w:szCs w:val="30"/>
        </w:rPr>
        <w:t xml:space="preserve">коммунального </w:t>
      </w:r>
      <w:r w:rsidR="00D575C9">
        <w:rPr>
          <w:sz w:val="30"/>
          <w:szCs w:val="30"/>
        </w:rPr>
        <w:t xml:space="preserve">  </w:t>
      </w:r>
      <w:r w:rsidR="00A336D5">
        <w:rPr>
          <w:sz w:val="30"/>
          <w:szCs w:val="30"/>
        </w:rPr>
        <w:t xml:space="preserve">унитарного </w:t>
      </w:r>
      <w:r w:rsidR="00D575C9">
        <w:rPr>
          <w:sz w:val="30"/>
          <w:szCs w:val="30"/>
        </w:rPr>
        <w:t xml:space="preserve">      </w:t>
      </w:r>
      <w:r w:rsidR="00A336D5">
        <w:rPr>
          <w:sz w:val="30"/>
          <w:szCs w:val="30"/>
        </w:rPr>
        <w:t xml:space="preserve">многоотраслевого </w:t>
      </w:r>
    </w:p>
    <w:p w14:paraId="3DB90A4C" w14:textId="77777777" w:rsidR="00710AEE" w:rsidRDefault="00710AEE" w:rsidP="00D575C9">
      <w:pPr>
        <w:jc w:val="center"/>
      </w:pPr>
    </w:p>
    <w:p w14:paraId="7ECCDC4C" w14:textId="77777777" w:rsidR="00710AEE" w:rsidRDefault="00710AEE" w:rsidP="00D575C9">
      <w:pPr>
        <w:jc w:val="center"/>
      </w:pPr>
    </w:p>
    <w:p w14:paraId="142C55E2" w14:textId="77777777" w:rsidR="00D575C9" w:rsidRDefault="00EE42A6" w:rsidP="00D575C9">
      <w:pPr>
        <w:jc w:val="center"/>
      </w:pPr>
      <w:r>
        <w:lastRenderedPageBreak/>
        <w:t>5</w:t>
      </w:r>
    </w:p>
    <w:p w14:paraId="03E785C3" w14:textId="77777777" w:rsidR="00D575C9" w:rsidRPr="00D575C9" w:rsidRDefault="00D575C9" w:rsidP="00D575C9">
      <w:pPr>
        <w:jc w:val="center"/>
      </w:pPr>
    </w:p>
    <w:p w14:paraId="64034854" w14:textId="77777777" w:rsidR="00686CA9" w:rsidRPr="00686CA9" w:rsidRDefault="00A336D5" w:rsidP="00D575C9">
      <w:pPr>
        <w:jc w:val="both"/>
        <w:rPr>
          <w:sz w:val="30"/>
          <w:szCs w:val="30"/>
        </w:rPr>
      </w:pPr>
      <w:r>
        <w:rPr>
          <w:sz w:val="30"/>
          <w:szCs w:val="30"/>
        </w:rPr>
        <w:t>производственного предприятия  жилищно-коммунального хозяйства «Лунинецкое ЖКХ»</w:t>
      </w:r>
      <w:r w:rsidR="00BC5184">
        <w:rPr>
          <w:sz w:val="30"/>
          <w:szCs w:val="30"/>
        </w:rPr>
        <w:t>,</w:t>
      </w:r>
      <w:r>
        <w:rPr>
          <w:sz w:val="30"/>
          <w:szCs w:val="30"/>
        </w:rPr>
        <w:t xml:space="preserve"> учреждения здравоохранения «Лунинецкая центральная районная больница», </w:t>
      </w:r>
      <w:r w:rsidR="00A5717E" w:rsidRPr="00A5717E">
        <w:rPr>
          <w:sz w:val="30"/>
          <w:szCs w:val="30"/>
        </w:rPr>
        <w:t>по согласованию</w:t>
      </w:r>
      <w:r w:rsidR="00A5717E">
        <w:rPr>
          <w:sz w:val="30"/>
          <w:szCs w:val="30"/>
        </w:rPr>
        <w:t xml:space="preserve"> представители </w:t>
      </w:r>
      <w:r w:rsidR="00A5717E" w:rsidRPr="00A5717E">
        <w:rPr>
          <w:sz w:val="30"/>
          <w:szCs w:val="30"/>
        </w:rPr>
        <w:t xml:space="preserve"> </w:t>
      </w:r>
      <w:r>
        <w:rPr>
          <w:sz w:val="30"/>
          <w:szCs w:val="30"/>
        </w:rPr>
        <w:t>инспекции Министерства по налогам и сборам Республики Беларусь по Лунинецкому району, Лунинецкого районного отдела Брестского областного управления Фонда социальной защиты населения Министерства труда и социальной защит</w:t>
      </w:r>
      <w:r w:rsidR="00A5717E">
        <w:rPr>
          <w:sz w:val="30"/>
          <w:szCs w:val="30"/>
        </w:rPr>
        <w:t>ы населения Республики Беларусь, республиканских государственно-общественных объединений, иных общественных объединений</w:t>
      </w:r>
      <w:r>
        <w:rPr>
          <w:sz w:val="30"/>
          <w:szCs w:val="30"/>
        </w:rPr>
        <w:t>.</w:t>
      </w:r>
    </w:p>
    <w:p w14:paraId="6CFAAB1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10. Персональный состав комиссии утверждается решением </w:t>
      </w:r>
      <w:r>
        <w:rPr>
          <w:sz w:val="30"/>
          <w:szCs w:val="30"/>
        </w:rPr>
        <w:t>райисполкома</w:t>
      </w:r>
      <w:r w:rsidRPr="00DF3EFF">
        <w:rPr>
          <w:sz w:val="30"/>
          <w:szCs w:val="30"/>
        </w:rPr>
        <w:t>.</w:t>
      </w:r>
    </w:p>
    <w:p w14:paraId="67824C6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11. Заседания комиссии созываются секретарем комиссии по согласованию с председателем комиссии по мере необходимости, но не реже </w:t>
      </w:r>
      <w:r w:rsidR="00352550">
        <w:rPr>
          <w:sz w:val="30"/>
          <w:szCs w:val="30"/>
        </w:rPr>
        <w:t>двух</w:t>
      </w:r>
      <w:r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>раз в месяц.</w:t>
      </w:r>
    </w:p>
    <w:p w14:paraId="0CB9C3F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14:paraId="4DA0A012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</w:t>
      </w:r>
      <w:r>
        <w:rPr>
          <w:sz w:val="30"/>
          <w:szCs w:val="30"/>
        </w:rPr>
        <w:t xml:space="preserve">аседания комиссии подписывается </w:t>
      </w:r>
      <w:r w:rsidRPr="00DF3EFF">
        <w:rPr>
          <w:sz w:val="30"/>
          <w:szCs w:val="30"/>
        </w:rPr>
        <w:t>председательствовавшим на ее заседании и секретарем комиссии.</w:t>
      </w:r>
    </w:p>
    <w:p w14:paraId="2629A03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25F52BD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13. В протоколе заседания комиссии указываются:</w:t>
      </w:r>
    </w:p>
    <w:p w14:paraId="49A07FBF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дата и место проведения заседания;</w:t>
      </w:r>
    </w:p>
    <w:p w14:paraId="2D51A0A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2F8CC71D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председательствующий на заседании;</w:t>
      </w:r>
    </w:p>
    <w:p w14:paraId="46BF6FF6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14:paraId="393714B2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результаты голосования и принятые решения.</w:t>
      </w:r>
    </w:p>
    <w:p w14:paraId="1121D2D3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59A19A2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 xml:space="preserve"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</w:t>
      </w:r>
      <w:r>
        <w:rPr>
          <w:sz w:val="30"/>
          <w:szCs w:val="30"/>
        </w:rPr>
        <w:t>райисполкоме</w:t>
      </w:r>
      <w:r w:rsidRPr="00DF3EFF">
        <w:rPr>
          <w:sz w:val="30"/>
          <w:szCs w:val="30"/>
        </w:rPr>
        <w:t xml:space="preserve"> три года.</w:t>
      </w:r>
      <w:r w:rsidRPr="00DF3EFF">
        <w:rPr>
          <w:sz w:val="30"/>
          <w:szCs w:val="30"/>
        </w:rPr>
        <w:tab/>
      </w:r>
    </w:p>
    <w:p w14:paraId="27A4B306" w14:textId="77777777" w:rsidR="00D575C9" w:rsidRDefault="00CC133C" w:rsidP="00A571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16. Для формирования списка трудоспособных граждан, не занятых в экономике, оплачивающих услуги с возмещением затрат, на очередной</w:t>
      </w:r>
      <w:r w:rsidR="00A5717E">
        <w:rPr>
          <w:sz w:val="30"/>
          <w:szCs w:val="30"/>
        </w:rPr>
        <w:t xml:space="preserve"> </w:t>
      </w:r>
      <w:r w:rsidRPr="00DF3EFF">
        <w:rPr>
          <w:sz w:val="30"/>
          <w:szCs w:val="30"/>
        </w:rPr>
        <w:t xml:space="preserve">квартал </w:t>
      </w:r>
      <w:r w:rsidR="00930366" w:rsidRPr="00930366">
        <w:rPr>
          <w:sz w:val="30"/>
          <w:szCs w:val="30"/>
        </w:rPr>
        <w:t>для целей</w:t>
      </w:r>
      <w:r w:rsidR="00930366">
        <w:rPr>
          <w:sz w:val="30"/>
          <w:szCs w:val="30"/>
        </w:rPr>
        <w:t xml:space="preserve"> </w:t>
      </w:r>
      <w:r w:rsidR="00930366" w:rsidRPr="00930366">
        <w:rPr>
          <w:sz w:val="30"/>
          <w:szCs w:val="30"/>
        </w:rPr>
        <w:t xml:space="preserve">предоставления льготных кредитов, одноразовых </w:t>
      </w:r>
    </w:p>
    <w:p w14:paraId="7474BEA0" w14:textId="77777777" w:rsidR="00710AEE" w:rsidRDefault="00710AEE" w:rsidP="00D575C9">
      <w:pPr>
        <w:autoSpaceDE w:val="0"/>
        <w:autoSpaceDN w:val="0"/>
        <w:adjustRightInd w:val="0"/>
        <w:ind w:firstLine="708"/>
        <w:jc w:val="center"/>
      </w:pPr>
    </w:p>
    <w:p w14:paraId="3DC1EAF9" w14:textId="77777777" w:rsidR="00710AEE" w:rsidRDefault="00710AEE" w:rsidP="00D575C9">
      <w:pPr>
        <w:autoSpaceDE w:val="0"/>
        <w:autoSpaceDN w:val="0"/>
        <w:adjustRightInd w:val="0"/>
        <w:ind w:firstLine="708"/>
        <w:jc w:val="center"/>
      </w:pPr>
    </w:p>
    <w:p w14:paraId="53602D32" w14:textId="77777777" w:rsidR="00710AEE" w:rsidRDefault="00710AEE" w:rsidP="00D575C9">
      <w:pPr>
        <w:autoSpaceDE w:val="0"/>
        <w:autoSpaceDN w:val="0"/>
        <w:adjustRightInd w:val="0"/>
        <w:ind w:firstLine="708"/>
        <w:jc w:val="center"/>
      </w:pPr>
    </w:p>
    <w:p w14:paraId="2BB2AFBB" w14:textId="77777777" w:rsidR="00D575C9" w:rsidRPr="00D575C9" w:rsidRDefault="00EE42A6" w:rsidP="00D575C9">
      <w:pPr>
        <w:autoSpaceDE w:val="0"/>
        <w:autoSpaceDN w:val="0"/>
        <w:adjustRightInd w:val="0"/>
        <w:ind w:firstLine="708"/>
        <w:jc w:val="center"/>
      </w:pPr>
      <w:r>
        <w:lastRenderedPageBreak/>
        <w:t>6</w:t>
      </w:r>
    </w:p>
    <w:p w14:paraId="010C673D" w14:textId="77777777" w:rsidR="00D575C9" w:rsidRDefault="00D575C9" w:rsidP="00D575C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3E13B84" w14:textId="77777777" w:rsidR="00930366" w:rsidRPr="00930366" w:rsidRDefault="00930366" w:rsidP="00D575C9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930366">
        <w:rPr>
          <w:sz w:val="30"/>
          <w:szCs w:val="30"/>
        </w:rPr>
        <w:t>субсидий, субсидии на уплату части</w:t>
      </w:r>
      <w:r>
        <w:rPr>
          <w:sz w:val="30"/>
          <w:szCs w:val="30"/>
        </w:rPr>
        <w:t xml:space="preserve"> </w:t>
      </w:r>
      <w:r w:rsidRPr="00930366">
        <w:rPr>
          <w:sz w:val="30"/>
          <w:szCs w:val="30"/>
        </w:rPr>
        <w:t>процентов (субсидий) комиссией используется база данных.</w:t>
      </w:r>
    </w:p>
    <w:p w14:paraId="02B5252E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1</w:t>
      </w:r>
      <w:r w:rsidR="00930366">
        <w:rPr>
          <w:sz w:val="30"/>
          <w:szCs w:val="30"/>
        </w:rPr>
        <w:t>7</w:t>
      </w:r>
      <w:r w:rsidRPr="00DF3EFF">
        <w:rPr>
          <w:sz w:val="30"/>
          <w:szCs w:val="30"/>
        </w:rPr>
        <w:t xml:space="preserve">. После получения </w:t>
      </w:r>
      <w:r w:rsidR="00C35ECB">
        <w:rPr>
          <w:sz w:val="30"/>
          <w:szCs w:val="30"/>
        </w:rPr>
        <w:t>доступа к базе данных комиссия</w:t>
      </w:r>
      <w:r w:rsidR="0062020C">
        <w:rPr>
          <w:sz w:val="30"/>
          <w:szCs w:val="30"/>
        </w:rPr>
        <w:t xml:space="preserve"> органи</w:t>
      </w:r>
      <w:r w:rsidR="00C35ECB">
        <w:rPr>
          <w:sz w:val="30"/>
          <w:szCs w:val="30"/>
        </w:rPr>
        <w:t>зует работу с гражданами, сведения о которых со</w:t>
      </w:r>
      <w:r w:rsidR="0062020C">
        <w:rPr>
          <w:sz w:val="30"/>
          <w:szCs w:val="30"/>
        </w:rPr>
        <w:t>держатся в ней, в том числе расс</w:t>
      </w:r>
      <w:r w:rsidR="00C35ECB">
        <w:rPr>
          <w:sz w:val="30"/>
          <w:szCs w:val="30"/>
        </w:rPr>
        <w:t>ма</w:t>
      </w:r>
      <w:r w:rsidR="0062020C">
        <w:rPr>
          <w:sz w:val="30"/>
          <w:szCs w:val="30"/>
        </w:rPr>
        <w:t>т</w:t>
      </w:r>
      <w:r w:rsidR="00C35ECB">
        <w:rPr>
          <w:sz w:val="30"/>
          <w:szCs w:val="30"/>
        </w:rPr>
        <w:t>ривает их заявления.</w:t>
      </w:r>
      <w:r w:rsidRPr="00DF3EFF">
        <w:rPr>
          <w:sz w:val="30"/>
          <w:szCs w:val="30"/>
        </w:rPr>
        <w:t xml:space="preserve">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14:paraId="7A5FF5B4" w14:textId="77777777" w:rsidR="00CC133C" w:rsidRDefault="00930366" w:rsidP="00CC13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CC133C" w:rsidRPr="00DF3EFF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="00CC133C" w:rsidRPr="00DF3EFF">
        <w:rPr>
          <w:sz w:val="30"/>
          <w:szCs w:val="30"/>
        </w:rPr>
        <w:t xml:space="preserve">Сформированный список трудоспособных граждан, не занятых в экономике, оплачивающих услуги с возмещением затрат, до </w:t>
      </w:r>
      <w:r>
        <w:rPr>
          <w:sz w:val="30"/>
          <w:szCs w:val="30"/>
        </w:rPr>
        <w:t>5</w:t>
      </w:r>
      <w:r w:rsidR="00CC133C" w:rsidRPr="00DF3EFF">
        <w:rPr>
          <w:sz w:val="30"/>
          <w:szCs w:val="30"/>
        </w:rPr>
        <w:t xml:space="preserve">-го числа второго месяца каждого квартала направляется для утверждения в </w:t>
      </w:r>
      <w:r w:rsidR="00CC133C">
        <w:rPr>
          <w:sz w:val="30"/>
          <w:szCs w:val="30"/>
        </w:rPr>
        <w:t>райисполком</w:t>
      </w:r>
      <w:r w:rsidR="00CC133C" w:rsidRPr="00DF3EFF">
        <w:rPr>
          <w:sz w:val="30"/>
          <w:szCs w:val="30"/>
        </w:rPr>
        <w:t xml:space="preserve">. Утвержденный список не позднее </w:t>
      </w:r>
      <w:r>
        <w:rPr>
          <w:sz w:val="30"/>
          <w:szCs w:val="30"/>
        </w:rPr>
        <w:t>9</w:t>
      </w:r>
      <w:r w:rsidR="00CC133C" w:rsidRPr="00DF3EFF">
        <w:rPr>
          <w:sz w:val="30"/>
          <w:szCs w:val="30"/>
        </w:rPr>
        <w:t xml:space="preserve">-го числа второго месяца каждого квартала направляется </w:t>
      </w:r>
      <w:r w:rsidR="0062020C">
        <w:rPr>
          <w:sz w:val="30"/>
          <w:szCs w:val="30"/>
        </w:rPr>
        <w:t>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14:paraId="4E61E9BC" w14:textId="77777777" w:rsidR="00710AEE" w:rsidRDefault="00710AEE" w:rsidP="00710AEE">
      <w:pPr>
        <w:ind w:firstLine="708"/>
        <w:jc w:val="both"/>
        <w:rPr>
          <w:sz w:val="30"/>
          <w:szCs w:val="30"/>
        </w:rPr>
      </w:pPr>
      <w:r w:rsidRPr="000202B4">
        <w:rPr>
          <w:color w:val="000000" w:themeColor="text1"/>
          <w:sz w:val="30"/>
          <w:szCs w:val="30"/>
        </w:rPr>
        <w:t>18</w:t>
      </w:r>
      <w:r w:rsidRPr="000202B4">
        <w:rPr>
          <w:color w:val="000000" w:themeColor="text1"/>
          <w:sz w:val="30"/>
          <w:szCs w:val="30"/>
          <w:vertAlign w:val="superscript"/>
        </w:rPr>
        <w:t>1</w:t>
      </w:r>
      <w:r w:rsidRPr="000202B4">
        <w:rPr>
          <w:color w:val="000000" w:themeColor="text1"/>
          <w:sz w:val="30"/>
          <w:szCs w:val="30"/>
        </w:rPr>
        <w:t xml:space="preserve">.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</w:t>
      </w:r>
      <w:r>
        <w:rPr>
          <w:color w:val="000000" w:themeColor="text1"/>
          <w:sz w:val="30"/>
          <w:szCs w:val="30"/>
        </w:rPr>
        <w:t>в райисполком.</w:t>
      </w:r>
      <w:r w:rsidRPr="000202B4">
        <w:rPr>
          <w:color w:val="000000" w:themeColor="text1"/>
          <w:sz w:val="30"/>
          <w:szCs w:val="30"/>
        </w:rPr>
        <w:t xml:space="preserve">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>
        <w:rPr>
          <w:sz w:val="30"/>
          <w:szCs w:val="30"/>
        </w:rPr>
        <w:t>.</w:t>
      </w:r>
      <w:r w:rsidRPr="000202B4">
        <w:rPr>
          <w:sz w:val="30"/>
          <w:szCs w:val="30"/>
        </w:rPr>
        <w:t xml:space="preserve"> </w:t>
      </w:r>
    </w:p>
    <w:p w14:paraId="1D50BF12" w14:textId="77777777" w:rsidR="00EE42A6" w:rsidRPr="00BF42C7" w:rsidRDefault="00EE42A6" w:rsidP="00EE42A6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18</w:t>
      </w:r>
      <w:r w:rsidRPr="00BF42C7">
        <w:rPr>
          <w:sz w:val="30"/>
          <w:szCs w:val="30"/>
          <w:vertAlign w:val="superscript"/>
        </w:rPr>
        <w:t>2</w:t>
      </w:r>
      <w:r w:rsidRPr="00BF42C7">
        <w:rPr>
          <w:color w:val="000000" w:themeColor="text1"/>
          <w:sz w:val="30"/>
          <w:szCs w:val="30"/>
        </w:rPr>
        <w:t>. В случае выявления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14:paraId="3DBECCFD" w14:textId="77777777" w:rsidR="00EE42A6" w:rsidRPr="00BF42C7" w:rsidRDefault="00EE42A6" w:rsidP="00EE42A6">
      <w:pPr>
        <w:ind w:firstLine="708"/>
        <w:jc w:val="both"/>
        <w:rPr>
          <w:color w:val="000000" w:themeColor="text1"/>
          <w:sz w:val="30"/>
          <w:szCs w:val="30"/>
        </w:rPr>
      </w:pPr>
      <w:r w:rsidRPr="00BF42C7">
        <w:rPr>
          <w:color w:val="000000" w:themeColor="text1"/>
          <w:sz w:val="30"/>
          <w:szCs w:val="30"/>
        </w:rPr>
        <w:t>Включение трудоспособных граждан, не занятых в экономике, в списки за прошлые периоды осуществляется путем формирования дополнительных списков, названных в абзаце пятом пункта 4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</w:p>
    <w:p w14:paraId="5BCAC945" w14:textId="77777777" w:rsidR="00EE42A6" w:rsidRPr="00BF42C7" w:rsidRDefault="00EE42A6" w:rsidP="00EE42A6">
      <w:pPr>
        <w:ind w:firstLine="708"/>
        <w:jc w:val="both"/>
        <w:rPr>
          <w:color w:val="000000" w:themeColor="text1"/>
          <w:sz w:val="30"/>
          <w:szCs w:val="30"/>
        </w:rPr>
      </w:pPr>
      <w:r w:rsidRPr="00BF42C7">
        <w:rPr>
          <w:color w:val="000000" w:themeColor="text1"/>
          <w:sz w:val="30"/>
          <w:szCs w:val="30"/>
        </w:rPr>
        <w:t xml:space="preserve">Пересмотренные списки до 1-го числа месяца, следующего за месяцем их формирования, направляются для утверждения в </w:t>
      </w:r>
      <w:r>
        <w:rPr>
          <w:color w:val="000000" w:themeColor="text1"/>
          <w:sz w:val="30"/>
          <w:szCs w:val="30"/>
        </w:rPr>
        <w:t>райисполком.</w:t>
      </w:r>
    </w:p>
    <w:p w14:paraId="0D984139" w14:textId="77777777" w:rsidR="00934429" w:rsidRDefault="00EE42A6" w:rsidP="00EE42A6">
      <w:pPr>
        <w:ind w:firstLine="708"/>
        <w:jc w:val="both"/>
        <w:rPr>
          <w:sz w:val="30"/>
          <w:szCs w:val="30"/>
        </w:rPr>
      </w:pPr>
      <w:r w:rsidRPr="00BF42C7">
        <w:rPr>
          <w:color w:val="000000" w:themeColor="text1"/>
          <w:sz w:val="30"/>
          <w:szCs w:val="30"/>
        </w:rPr>
        <w:t>Утвержденные пересмотренные списки до 5-го числа месяца, следующего за месяцем их формирования, направляются в организации, осуществляющие учет, расчет и начисление платы за жилищно-коммунальные услуги и платы з</w:t>
      </w:r>
      <w:r>
        <w:rPr>
          <w:color w:val="000000" w:themeColor="text1"/>
          <w:sz w:val="30"/>
          <w:szCs w:val="30"/>
        </w:rPr>
        <w:t>а пользование жилым помещением.</w:t>
      </w:r>
    </w:p>
    <w:p w14:paraId="250AE36D" w14:textId="77777777" w:rsidR="00EE42A6" w:rsidRDefault="00EE42A6" w:rsidP="0093036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14:paraId="2DC39D86" w14:textId="77777777" w:rsidR="00EE42A6" w:rsidRDefault="00EE42A6" w:rsidP="00EE42A6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</w:p>
    <w:p w14:paraId="447ED7C0" w14:textId="77777777" w:rsidR="00EE42A6" w:rsidRDefault="00EE42A6" w:rsidP="0093036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14:paraId="5127B1D2" w14:textId="77777777" w:rsidR="00930366" w:rsidRPr="00930366" w:rsidRDefault="00930366" w:rsidP="0093036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CC133C" w:rsidRPr="00DF3EFF">
        <w:rPr>
          <w:sz w:val="30"/>
          <w:szCs w:val="30"/>
        </w:rPr>
        <w:t xml:space="preserve">. </w:t>
      </w:r>
      <w:r w:rsidRPr="00930366">
        <w:rPr>
          <w:sz w:val="30"/>
          <w:szCs w:val="30"/>
        </w:rPr>
        <w:t>Информирование граждан об оплате услуг с возмещением затрат осуществляется</w:t>
      </w:r>
      <w:r>
        <w:rPr>
          <w:sz w:val="30"/>
          <w:szCs w:val="30"/>
        </w:rPr>
        <w:t xml:space="preserve"> </w:t>
      </w:r>
      <w:r w:rsidRPr="00930366">
        <w:rPr>
          <w:sz w:val="30"/>
          <w:szCs w:val="30"/>
        </w:rPr>
        <w:t>путем включения соответствующей информации в извещение о размере платы за</w:t>
      </w:r>
      <w:r>
        <w:rPr>
          <w:sz w:val="30"/>
          <w:szCs w:val="30"/>
        </w:rPr>
        <w:t xml:space="preserve"> </w:t>
      </w:r>
      <w:r w:rsidRPr="00930366">
        <w:rPr>
          <w:sz w:val="30"/>
          <w:szCs w:val="30"/>
        </w:rPr>
        <w:t>жилищно-коммунальные услуги и платы за пользование жилым помещением</w:t>
      </w:r>
    </w:p>
    <w:p w14:paraId="7ADDB3A8" w14:textId="77777777" w:rsidR="00CC133C" w:rsidRPr="00DF3EFF" w:rsidRDefault="00CC133C" w:rsidP="00CC133C">
      <w:pPr>
        <w:ind w:firstLine="708"/>
        <w:jc w:val="both"/>
        <w:rPr>
          <w:sz w:val="30"/>
          <w:szCs w:val="30"/>
        </w:rPr>
      </w:pPr>
      <w:r w:rsidRPr="00DF3EFF">
        <w:rPr>
          <w:sz w:val="30"/>
          <w:szCs w:val="30"/>
        </w:rPr>
        <w:t>2</w:t>
      </w:r>
      <w:r w:rsidR="00930366">
        <w:rPr>
          <w:sz w:val="30"/>
          <w:szCs w:val="30"/>
        </w:rPr>
        <w:t>0</w:t>
      </w:r>
      <w:r w:rsidRPr="00DF3EFF">
        <w:rPr>
          <w:sz w:val="30"/>
          <w:szCs w:val="30"/>
        </w:rPr>
        <w:t>. По результатам работы комиссия представляет оператору базы данных информацию для корректировки базы данных.</w:t>
      </w:r>
    </w:p>
    <w:sectPr w:rsidR="00CC133C" w:rsidRPr="00DF3EFF" w:rsidSect="00710AEE">
      <w:headerReference w:type="even" r:id="rId8"/>
      <w:headerReference w:type="default" r:id="rId9"/>
      <w:pgSz w:w="11906" w:h="16838"/>
      <w:pgMar w:top="397" w:right="567" w:bottom="284" w:left="1701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6CAE" w14:textId="77777777" w:rsidR="00CE0F86" w:rsidRDefault="00CE0F86">
      <w:r>
        <w:separator/>
      </w:r>
    </w:p>
  </w:endnote>
  <w:endnote w:type="continuationSeparator" w:id="0">
    <w:p w14:paraId="0B2C98BB" w14:textId="77777777" w:rsidR="00CE0F86" w:rsidRDefault="00CE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7BD7" w14:textId="77777777" w:rsidR="00CE0F86" w:rsidRDefault="00CE0F86">
      <w:r>
        <w:separator/>
      </w:r>
    </w:p>
  </w:footnote>
  <w:footnote w:type="continuationSeparator" w:id="0">
    <w:p w14:paraId="4F1417EA" w14:textId="77777777" w:rsidR="00CE0F86" w:rsidRDefault="00CE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10D8" w14:textId="77777777" w:rsidR="006A66F6" w:rsidRDefault="006A66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82D7C2" w14:textId="77777777" w:rsidR="006A66F6" w:rsidRDefault="006A66F6">
    <w:pPr>
      <w:pStyle w:val="a3"/>
    </w:pPr>
  </w:p>
  <w:p w14:paraId="7A9BE42C" w14:textId="77777777" w:rsidR="006A66F6" w:rsidRDefault="006A66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19D3" w14:textId="77777777" w:rsidR="00EE42A6" w:rsidRDefault="00EE42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3EA"/>
    <w:multiLevelType w:val="hybridMultilevel"/>
    <w:tmpl w:val="8D068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0667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7E"/>
    <w:rsid w:val="00002A21"/>
    <w:rsid w:val="00002BC7"/>
    <w:rsid w:val="0000563C"/>
    <w:rsid w:val="00016BCB"/>
    <w:rsid w:val="000202B4"/>
    <w:rsid w:val="0003260B"/>
    <w:rsid w:val="00042432"/>
    <w:rsid w:val="0004487D"/>
    <w:rsid w:val="000513D9"/>
    <w:rsid w:val="0006229D"/>
    <w:rsid w:val="0006491B"/>
    <w:rsid w:val="000778D4"/>
    <w:rsid w:val="000C669E"/>
    <w:rsid w:val="000C6B00"/>
    <w:rsid w:val="000D0A48"/>
    <w:rsid w:val="000D0A4B"/>
    <w:rsid w:val="000E74C4"/>
    <w:rsid w:val="001335C9"/>
    <w:rsid w:val="00136D26"/>
    <w:rsid w:val="00171DE0"/>
    <w:rsid w:val="00185CA4"/>
    <w:rsid w:val="001A208C"/>
    <w:rsid w:val="001B4D3F"/>
    <w:rsid w:val="001C2BCA"/>
    <w:rsid w:val="001C36D7"/>
    <w:rsid w:val="001D1CEC"/>
    <w:rsid w:val="001E0CE6"/>
    <w:rsid w:val="00253A4B"/>
    <w:rsid w:val="0025607E"/>
    <w:rsid w:val="00270EA1"/>
    <w:rsid w:val="00271DA4"/>
    <w:rsid w:val="002730F6"/>
    <w:rsid w:val="00294490"/>
    <w:rsid w:val="002949E0"/>
    <w:rsid w:val="002A4851"/>
    <w:rsid w:val="002A6F9A"/>
    <w:rsid w:val="002B0B19"/>
    <w:rsid w:val="002D2207"/>
    <w:rsid w:val="002D3340"/>
    <w:rsid w:val="002E15F9"/>
    <w:rsid w:val="002F45D1"/>
    <w:rsid w:val="002F4DFA"/>
    <w:rsid w:val="00325A48"/>
    <w:rsid w:val="0034291B"/>
    <w:rsid w:val="00352550"/>
    <w:rsid w:val="0035642A"/>
    <w:rsid w:val="00364C7C"/>
    <w:rsid w:val="00374FB7"/>
    <w:rsid w:val="0039373D"/>
    <w:rsid w:val="003B2733"/>
    <w:rsid w:val="003C32DC"/>
    <w:rsid w:val="003E34A4"/>
    <w:rsid w:val="003E6A83"/>
    <w:rsid w:val="003F5127"/>
    <w:rsid w:val="003F7C56"/>
    <w:rsid w:val="004205AE"/>
    <w:rsid w:val="00426F3B"/>
    <w:rsid w:val="004622AC"/>
    <w:rsid w:val="00493136"/>
    <w:rsid w:val="00494968"/>
    <w:rsid w:val="0049597D"/>
    <w:rsid w:val="004A0273"/>
    <w:rsid w:val="004E2C5F"/>
    <w:rsid w:val="004E302D"/>
    <w:rsid w:val="00501415"/>
    <w:rsid w:val="005706B2"/>
    <w:rsid w:val="00570C9E"/>
    <w:rsid w:val="0058209C"/>
    <w:rsid w:val="00596809"/>
    <w:rsid w:val="005A5E03"/>
    <w:rsid w:val="005D15DB"/>
    <w:rsid w:val="006131E7"/>
    <w:rsid w:val="00614079"/>
    <w:rsid w:val="0061407B"/>
    <w:rsid w:val="0062020C"/>
    <w:rsid w:val="00657043"/>
    <w:rsid w:val="00677624"/>
    <w:rsid w:val="00682415"/>
    <w:rsid w:val="00686CA9"/>
    <w:rsid w:val="0069478D"/>
    <w:rsid w:val="006A66F6"/>
    <w:rsid w:val="006D5029"/>
    <w:rsid w:val="006E5ED6"/>
    <w:rsid w:val="00705E24"/>
    <w:rsid w:val="00710AEE"/>
    <w:rsid w:val="00713E67"/>
    <w:rsid w:val="00715A44"/>
    <w:rsid w:val="00723E30"/>
    <w:rsid w:val="00757513"/>
    <w:rsid w:val="00777AAA"/>
    <w:rsid w:val="0079668A"/>
    <w:rsid w:val="007C5E57"/>
    <w:rsid w:val="007D4CFC"/>
    <w:rsid w:val="007D793C"/>
    <w:rsid w:val="007E01CB"/>
    <w:rsid w:val="007E48B4"/>
    <w:rsid w:val="00803C25"/>
    <w:rsid w:val="00806211"/>
    <w:rsid w:val="00817A07"/>
    <w:rsid w:val="0082025F"/>
    <w:rsid w:val="008512EA"/>
    <w:rsid w:val="00852091"/>
    <w:rsid w:val="0087771A"/>
    <w:rsid w:val="008836D8"/>
    <w:rsid w:val="008A3E13"/>
    <w:rsid w:val="008A59D4"/>
    <w:rsid w:val="008E57EE"/>
    <w:rsid w:val="008E792F"/>
    <w:rsid w:val="008F6476"/>
    <w:rsid w:val="008F6C86"/>
    <w:rsid w:val="00900BC3"/>
    <w:rsid w:val="00914850"/>
    <w:rsid w:val="00916063"/>
    <w:rsid w:val="009260E1"/>
    <w:rsid w:val="00930366"/>
    <w:rsid w:val="009321D8"/>
    <w:rsid w:val="00933A72"/>
    <w:rsid w:val="00934429"/>
    <w:rsid w:val="00945D60"/>
    <w:rsid w:val="009908FE"/>
    <w:rsid w:val="009A1EB1"/>
    <w:rsid w:val="009D461E"/>
    <w:rsid w:val="009D6426"/>
    <w:rsid w:val="00A02481"/>
    <w:rsid w:val="00A11217"/>
    <w:rsid w:val="00A279E7"/>
    <w:rsid w:val="00A336D5"/>
    <w:rsid w:val="00A3766A"/>
    <w:rsid w:val="00A51886"/>
    <w:rsid w:val="00A5717E"/>
    <w:rsid w:val="00A609D0"/>
    <w:rsid w:val="00A669AA"/>
    <w:rsid w:val="00A80AC0"/>
    <w:rsid w:val="00A84FF0"/>
    <w:rsid w:val="00AA68B9"/>
    <w:rsid w:val="00AC786A"/>
    <w:rsid w:val="00B21D51"/>
    <w:rsid w:val="00B56209"/>
    <w:rsid w:val="00B606BC"/>
    <w:rsid w:val="00B62A83"/>
    <w:rsid w:val="00B76FE0"/>
    <w:rsid w:val="00B81146"/>
    <w:rsid w:val="00BB4DAE"/>
    <w:rsid w:val="00BB560C"/>
    <w:rsid w:val="00BC5184"/>
    <w:rsid w:val="00C10B53"/>
    <w:rsid w:val="00C237BA"/>
    <w:rsid w:val="00C2694A"/>
    <w:rsid w:val="00C35ECB"/>
    <w:rsid w:val="00C50531"/>
    <w:rsid w:val="00C565FA"/>
    <w:rsid w:val="00C770B9"/>
    <w:rsid w:val="00C84E6D"/>
    <w:rsid w:val="00C94C4D"/>
    <w:rsid w:val="00CA2AB4"/>
    <w:rsid w:val="00CB0EB2"/>
    <w:rsid w:val="00CB32BF"/>
    <w:rsid w:val="00CB7234"/>
    <w:rsid w:val="00CC133C"/>
    <w:rsid w:val="00CE0439"/>
    <w:rsid w:val="00CE0F86"/>
    <w:rsid w:val="00CF07F3"/>
    <w:rsid w:val="00D026D8"/>
    <w:rsid w:val="00D21A2E"/>
    <w:rsid w:val="00D277B8"/>
    <w:rsid w:val="00D47A9A"/>
    <w:rsid w:val="00D575C9"/>
    <w:rsid w:val="00D6525E"/>
    <w:rsid w:val="00D91FB8"/>
    <w:rsid w:val="00DA1C1A"/>
    <w:rsid w:val="00DA3622"/>
    <w:rsid w:val="00DC6BB1"/>
    <w:rsid w:val="00DD58AE"/>
    <w:rsid w:val="00DE231E"/>
    <w:rsid w:val="00DE355D"/>
    <w:rsid w:val="00DE4B66"/>
    <w:rsid w:val="00DE59CD"/>
    <w:rsid w:val="00DF038C"/>
    <w:rsid w:val="00DF6E9F"/>
    <w:rsid w:val="00E03531"/>
    <w:rsid w:val="00E04250"/>
    <w:rsid w:val="00E24B08"/>
    <w:rsid w:val="00E2586D"/>
    <w:rsid w:val="00E321BD"/>
    <w:rsid w:val="00E73E46"/>
    <w:rsid w:val="00E962BD"/>
    <w:rsid w:val="00EA53F7"/>
    <w:rsid w:val="00EC030E"/>
    <w:rsid w:val="00EC66BE"/>
    <w:rsid w:val="00EC748E"/>
    <w:rsid w:val="00EE42A6"/>
    <w:rsid w:val="00F31DB0"/>
    <w:rsid w:val="00F3643E"/>
    <w:rsid w:val="00F7013A"/>
    <w:rsid w:val="00F71080"/>
    <w:rsid w:val="00F851EF"/>
    <w:rsid w:val="00F945FB"/>
    <w:rsid w:val="00F95AFC"/>
    <w:rsid w:val="00FD1A08"/>
    <w:rsid w:val="00FE521F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B35E3C"/>
  <w15:docId w15:val="{79FF1530-C567-4D83-A505-436F7574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5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D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5D60"/>
  </w:style>
  <w:style w:type="paragraph" w:customStyle="1" w:styleId="1">
    <w:name w:val="Заголовок1"/>
    <w:rsid w:val="00945D60"/>
    <w:pPr>
      <w:tabs>
        <w:tab w:val="left" w:pos="6660"/>
      </w:tabs>
      <w:spacing w:line="280" w:lineRule="exact"/>
      <w:ind w:right="2798"/>
    </w:pPr>
    <w:rPr>
      <w:sz w:val="30"/>
      <w:szCs w:val="28"/>
    </w:rPr>
  </w:style>
  <w:style w:type="paragraph" w:customStyle="1" w:styleId="a6">
    <w:name w:val="Письменный текст"/>
    <w:rsid w:val="00945D60"/>
    <w:pPr>
      <w:ind w:firstLine="709"/>
      <w:jc w:val="both"/>
    </w:pPr>
    <w:rPr>
      <w:sz w:val="30"/>
      <w:szCs w:val="28"/>
    </w:rPr>
  </w:style>
  <w:style w:type="paragraph" w:customStyle="1" w:styleId="a7">
    <w:name w:val="Реквезит Подпись"/>
    <w:rsid w:val="00945D60"/>
    <w:pPr>
      <w:tabs>
        <w:tab w:val="left" w:pos="6804"/>
      </w:tabs>
      <w:spacing w:line="280" w:lineRule="exact"/>
      <w:jc w:val="both"/>
    </w:pPr>
    <w:rPr>
      <w:sz w:val="30"/>
      <w:szCs w:val="24"/>
    </w:rPr>
  </w:style>
  <w:style w:type="paragraph" w:customStyle="1" w:styleId="a8">
    <w:name w:val="индекс"/>
    <w:rsid w:val="00945D60"/>
    <w:pPr>
      <w:spacing w:line="180" w:lineRule="exact"/>
      <w:jc w:val="both"/>
    </w:pPr>
    <w:rPr>
      <w:sz w:val="18"/>
      <w:szCs w:val="28"/>
    </w:rPr>
  </w:style>
  <w:style w:type="paragraph" w:styleId="a9">
    <w:name w:val="footer"/>
    <w:basedOn w:val="a"/>
    <w:link w:val="aa"/>
    <w:rsid w:val="00D21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1A2E"/>
    <w:rPr>
      <w:sz w:val="24"/>
      <w:szCs w:val="24"/>
    </w:rPr>
  </w:style>
  <w:style w:type="paragraph" w:customStyle="1" w:styleId="10">
    <w:name w:val="Знак1 Знак Знак Знак"/>
    <w:basedOn w:val="a"/>
    <w:autoRedefine/>
    <w:rsid w:val="00D026D8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HTML">
    <w:name w:val="HTML Acronym"/>
    <w:rsid w:val="00CC133C"/>
  </w:style>
  <w:style w:type="paragraph" w:styleId="ab">
    <w:name w:val="Balloon Text"/>
    <w:basedOn w:val="a"/>
    <w:link w:val="ac"/>
    <w:rsid w:val="00F710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7108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A2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P\Downloads\&#1056;&#1045;&#1064;&#1045;&#1053;&#1048;&#1045;%20-&#1086;&#1073;%20&#1091;&#1090;&#1074;&#1077;&#1088;&#1078;&#1076;&#1077;&#1085;&#1080;&#1080;%20&#1055;&#1086;&#1083;&#1086;&#1078;&#1077;&#1085;&#1080;&#1103;%20&#1086;%20&#1082;&#1086;&#1084;&#1080;&#1089;&#1089;&#1080;&#1080;%20%20&#1087;&#1086;&#1089;&#1083;&#1077;&#1076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BC83-BCE8-4BCC-B455-52384E3D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-об утверждении Положения о комиссии  последний</Template>
  <TotalTime>0</TotalTime>
  <Pages>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разрешении    проведения</vt:lpstr>
    </vt:vector>
  </TitlesOfParts>
  <Company>Home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разрешении    проведения</dc:title>
  <dc:creator>TOP</dc:creator>
  <cp:lastModifiedBy>User</cp:lastModifiedBy>
  <cp:revision>2</cp:revision>
  <cp:lastPrinted>2024-01-03T12:55:00Z</cp:lastPrinted>
  <dcterms:created xsi:type="dcterms:W3CDTF">2024-01-03T13:35:00Z</dcterms:created>
  <dcterms:modified xsi:type="dcterms:W3CDTF">2024-01-03T13:35:00Z</dcterms:modified>
</cp:coreProperties>
</file>