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F739" w14:textId="77777777" w:rsidR="00A869A4" w:rsidRDefault="00A869A4" w:rsidP="004A663A">
      <w:pPr>
        <w:spacing w:after="0" w:line="180" w:lineRule="exact"/>
        <w:jc w:val="both"/>
        <w:rPr>
          <w:rFonts w:ascii="Times New Roman" w:hAnsi="Times New Roman"/>
          <w:sz w:val="30"/>
          <w:szCs w:val="30"/>
        </w:rPr>
      </w:pPr>
      <w:bookmarkStart w:id="0" w:name="_Hlk127177273"/>
    </w:p>
    <w:p w14:paraId="1B830BA0" w14:textId="77777777" w:rsidR="000064F6" w:rsidRDefault="000064F6" w:rsidP="004A663A">
      <w:pPr>
        <w:spacing w:after="0" w:line="180" w:lineRule="exact"/>
        <w:jc w:val="both"/>
        <w:rPr>
          <w:rFonts w:ascii="Times New Roman" w:hAnsi="Times New Roman"/>
          <w:sz w:val="30"/>
          <w:szCs w:val="30"/>
        </w:rPr>
      </w:pPr>
    </w:p>
    <w:p w14:paraId="0D61BA04" w14:textId="77777777" w:rsidR="000064F6" w:rsidRDefault="000064F6" w:rsidP="004A663A">
      <w:pPr>
        <w:spacing w:after="0" w:line="180" w:lineRule="exact"/>
        <w:jc w:val="both"/>
        <w:rPr>
          <w:rFonts w:ascii="Times New Roman" w:hAnsi="Times New Roman"/>
          <w:sz w:val="30"/>
          <w:szCs w:val="30"/>
        </w:rPr>
      </w:pPr>
    </w:p>
    <w:p w14:paraId="7929EA77" w14:textId="77777777" w:rsidR="000064F6" w:rsidRDefault="000064F6" w:rsidP="004A663A">
      <w:pPr>
        <w:spacing w:after="0" w:line="180" w:lineRule="exact"/>
        <w:jc w:val="both"/>
        <w:rPr>
          <w:rFonts w:ascii="Times New Roman" w:hAnsi="Times New Roman"/>
          <w:sz w:val="30"/>
          <w:szCs w:val="30"/>
        </w:rPr>
      </w:pPr>
    </w:p>
    <w:p w14:paraId="5814CE37" w14:textId="77777777" w:rsidR="000064F6" w:rsidRDefault="000064F6" w:rsidP="004A663A">
      <w:pPr>
        <w:spacing w:after="0"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733"/>
        <w:gridCol w:w="4362"/>
      </w:tblGrid>
      <w:tr w:rsidR="000405F1" w:rsidRPr="00360F22" w14:paraId="4C1FE877" w14:textId="77777777" w:rsidTr="00A0688E">
        <w:tc>
          <w:tcPr>
            <w:tcW w:w="3794" w:type="dxa"/>
          </w:tcPr>
          <w:p w14:paraId="780FCF39" w14:textId="77777777" w:rsidR="000405F1" w:rsidRPr="000405F1" w:rsidRDefault="000405F1" w:rsidP="0004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14:paraId="118DB944" w14:textId="362B7ED3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5F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B618A9F" wp14:editId="6B9E623C">
                  <wp:extent cx="671195" cy="632460"/>
                  <wp:effectExtent l="0" t="0" r="0" b="0"/>
                  <wp:docPr id="1" name="Рисунок 1" descr="Untitled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titled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</w:tcPr>
          <w:p w14:paraId="05092D6A" w14:textId="77777777" w:rsidR="000405F1" w:rsidRPr="000405F1" w:rsidRDefault="000405F1" w:rsidP="00040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F1" w:rsidRPr="00360F22" w14:paraId="1E2DECF8" w14:textId="77777777" w:rsidTr="00A0688E">
        <w:tc>
          <w:tcPr>
            <w:tcW w:w="3794" w:type="dxa"/>
          </w:tcPr>
          <w:p w14:paraId="7F25F677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0405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ЛУНІНЕЦКІ РАЁННЫ</w:t>
            </w:r>
            <w:r w:rsidRPr="000405F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0405F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ВЫКАНАЎЧЫ КАМІТЭТ</w:t>
            </w:r>
          </w:p>
          <w:p w14:paraId="6E6D403E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be-BY"/>
              </w:rPr>
            </w:pPr>
          </w:p>
          <w:p w14:paraId="704684E1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4"/>
                <w:sz w:val="32"/>
                <w:szCs w:val="32"/>
              </w:rPr>
            </w:pPr>
            <w:r w:rsidRPr="000405F1">
              <w:rPr>
                <w:rFonts w:ascii="Times New Roman" w:hAnsi="Times New Roman"/>
                <w:b/>
                <w:spacing w:val="24"/>
                <w:sz w:val="32"/>
                <w:szCs w:val="32"/>
              </w:rPr>
              <w:t>РАШЭННЕ</w:t>
            </w:r>
          </w:p>
          <w:p w14:paraId="5C649D67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F76764" w14:textId="3DDA5B28" w:rsidR="000405F1" w:rsidRPr="000405F1" w:rsidRDefault="00336349" w:rsidP="00040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F6E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28 декабря 2023 г. </w:t>
            </w:r>
            <w:r w:rsidR="000405F1" w:rsidRPr="000405F1">
              <w:rPr>
                <w:rFonts w:ascii="Times New Roman" w:hAnsi="Times New Roman"/>
                <w:sz w:val="24"/>
                <w:szCs w:val="24"/>
              </w:rPr>
              <w:t>№</w:t>
            </w:r>
            <w:r w:rsidR="000405F1" w:rsidRPr="000405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3F6E04">
              <w:rPr>
                <w:rFonts w:ascii="Times New Roman" w:hAnsi="Times New Roman"/>
                <w:sz w:val="24"/>
                <w:szCs w:val="24"/>
                <w:u w:val="single"/>
              </w:rPr>
              <w:t>2226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14:paraId="20461B2E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5F1">
              <w:rPr>
                <w:rFonts w:ascii="Times New Roman" w:hAnsi="Times New Roman"/>
              </w:rPr>
              <w:t>г.Лунінец</w:t>
            </w:r>
            <w:proofErr w:type="spellEnd"/>
            <w:r w:rsidRPr="000405F1">
              <w:rPr>
                <w:rFonts w:ascii="Times New Roman" w:hAnsi="Times New Roman"/>
              </w:rPr>
              <w:t xml:space="preserve">, </w:t>
            </w:r>
            <w:proofErr w:type="spellStart"/>
            <w:r w:rsidRPr="000405F1">
              <w:rPr>
                <w:rFonts w:ascii="Times New Roman" w:hAnsi="Times New Roman"/>
              </w:rPr>
              <w:t>Брэсцкая</w:t>
            </w:r>
            <w:proofErr w:type="spellEnd"/>
            <w:r w:rsidRPr="000405F1">
              <w:rPr>
                <w:rFonts w:ascii="Times New Roman" w:hAnsi="Times New Roman"/>
              </w:rPr>
              <w:t xml:space="preserve"> вобл.</w:t>
            </w:r>
          </w:p>
        </w:tc>
        <w:tc>
          <w:tcPr>
            <w:tcW w:w="1733" w:type="dxa"/>
          </w:tcPr>
          <w:p w14:paraId="3C8D81DD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</w:tcPr>
          <w:p w14:paraId="1BBBC012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val="be-BY"/>
              </w:rPr>
            </w:pPr>
            <w:r w:rsidRPr="000405F1">
              <w:rPr>
                <w:rFonts w:ascii="Times New Roman" w:hAnsi="Times New Roman"/>
                <w:b/>
                <w:sz w:val="24"/>
                <w:szCs w:val="24"/>
              </w:rPr>
              <w:t>ЛУНИНЕЦКИЙ РАЙОННЫЙ</w:t>
            </w:r>
            <w:r w:rsidRPr="000405F1">
              <w:rPr>
                <w:rFonts w:ascii="Times New Roman" w:hAnsi="Times New Roman"/>
                <w:b/>
                <w:spacing w:val="-20"/>
                <w:sz w:val="24"/>
                <w:szCs w:val="24"/>
                <w:lang w:val="be-BY"/>
              </w:rPr>
              <w:t xml:space="preserve"> </w:t>
            </w:r>
            <w:r w:rsidRPr="000405F1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</w:t>
            </w:r>
          </w:p>
          <w:p w14:paraId="0CC442A4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603D47B9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4"/>
                <w:sz w:val="32"/>
                <w:szCs w:val="32"/>
              </w:rPr>
            </w:pPr>
            <w:r w:rsidRPr="000405F1">
              <w:rPr>
                <w:rFonts w:ascii="Times New Roman" w:hAnsi="Times New Roman"/>
                <w:b/>
                <w:spacing w:val="24"/>
                <w:sz w:val="32"/>
                <w:szCs w:val="32"/>
              </w:rPr>
              <w:t>РЕШЕНИЕ</w:t>
            </w:r>
          </w:p>
          <w:p w14:paraId="29F55C40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4"/>
                <w:sz w:val="18"/>
                <w:szCs w:val="18"/>
              </w:rPr>
            </w:pPr>
          </w:p>
          <w:p w14:paraId="44E0C723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4"/>
              </w:rPr>
            </w:pPr>
          </w:p>
          <w:p w14:paraId="7E4452EB" w14:textId="77777777" w:rsidR="000405F1" w:rsidRPr="000405F1" w:rsidRDefault="000405F1" w:rsidP="00040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5F1">
              <w:rPr>
                <w:rFonts w:ascii="Times New Roman" w:hAnsi="Times New Roman"/>
              </w:rPr>
              <w:t>г.Лунинец</w:t>
            </w:r>
            <w:proofErr w:type="spellEnd"/>
            <w:r w:rsidRPr="000405F1">
              <w:rPr>
                <w:rFonts w:ascii="Times New Roman" w:hAnsi="Times New Roman"/>
              </w:rPr>
              <w:t>, Брестская область</w:t>
            </w:r>
          </w:p>
        </w:tc>
      </w:tr>
    </w:tbl>
    <w:p w14:paraId="3137FEE8" w14:textId="77777777" w:rsidR="000064F6" w:rsidRDefault="000064F6" w:rsidP="004A663A">
      <w:pPr>
        <w:spacing w:after="0" w:line="180" w:lineRule="exact"/>
        <w:jc w:val="both"/>
        <w:rPr>
          <w:rFonts w:ascii="Times New Roman" w:hAnsi="Times New Roman"/>
          <w:sz w:val="30"/>
          <w:szCs w:val="30"/>
        </w:rPr>
      </w:pPr>
    </w:p>
    <w:p w14:paraId="6F0FC2DB" w14:textId="16A94793" w:rsidR="00252184" w:rsidRDefault="00973974" w:rsidP="001E7E9A">
      <w:pPr>
        <w:pStyle w:val="a8"/>
        <w:tabs>
          <w:tab w:val="left" w:pos="4111"/>
          <w:tab w:val="left" w:pos="4395"/>
        </w:tabs>
        <w:ind w:right="3968"/>
        <w:rPr>
          <w:szCs w:val="30"/>
        </w:rPr>
      </w:pPr>
      <w:r w:rsidRPr="00110D57">
        <w:rPr>
          <w:szCs w:val="30"/>
        </w:rPr>
        <w:t xml:space="preserve">О </w:t>
      </w:r>
      <w:r>
        <w:rPr>
          <w:szCs w:val="30"/>
        </w:rPr>
        <w:t>перечне принимающих организаций</w:t>
      </w:r>
      <w:r w:rsidR="00D63165">
        <w:rPr>
          <w:szCs w:val="30"/>
        </w:rPr>
        <w:t xml:space="preserve"> </w:t>
      </w:r>
    </w:p>
    <w:p w14:paraId="5854ED48" w14:textId="2066346C" w:rsidR="00110D57" w:rsidRPr="001E7E9A" w:rsidRDefault="00252184" w:rsidP="001E7E9A">
      <w:pPr>
        <w:pStyle w:val="a8"/>
        <w:tabs>
          <w:tab w:val="left" w:pos="5103"/>
        </w:tabs>
        <w:ind w:right="4535" w:firstLine="709"/>
        <w:rPr>
          <w:szCs w:val="30"/>
        </w:rPr>
      </w:pPr>
      <w:r w:rsidRPr="001E7E9A">
        <w:rPr>
          <w:szCs w:val="30"/>
        </w:rPr>
        <w:t xml:space="preserve"> </w:t>
      </w:r>
    </w:p>
    <w:p w14:paraId="7DC806DE" w14:textId="77777777" w:rsidR="00973974" w:rsidRPr="00973974" w:rsidRDefault="00973974" w:rsidP="00973974">
      <w:pPr>
        <w:pStyle w:val="a9"/>
        <w:rPr>
          <w:spacing w:val="-1"/>
          <w:szCs w:val="30"/>
        </w:rPr>
      </w:pPr>
      <w:r w:rsidRPr="00973974">
        <w:rPr>
          <w:szCs w:val="30"/>
        </w:rPr>
        <w:t xml:space="preserve">На основании части пятой пункта 7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№ 58 </w:t>
      </w:r>
      <w:r w:rsidRPr="00973974">
        <w:rPr>
          <w:spacing w:val="-1"/>
          <w:szCs w:val="30"/>
        </w:rPr>
        <w:t>Лунинецкий районный исполнительный комитет РЕШИЛ:</w:t>
      </w:r>
    </w:p>
    <w:p w14:paraId="7DBC66EF" w14:textId="7EDEB2AE" w:rsidR="00973974" w:rsidRPr="00973974" w:rsidRDefault="00973974" w:rsidP="00973974">
      <w:pPr>
        <w:pStyle w:val="a9"/>
        <w:rPr>
          <w:szCs w:val="30"/>
        </w:rPr>
      </w:pPr>
      <w:r w:rsidRPr="00973974">
        <w:rPr>
          <w:szCs w:val="30"/>
        </w:rPr>
        <w:t>1. Утвердить перечень принимающих организаций, объектов, видов работ и количество рабочих мест для участников студенческих отрядов в 202</w:t>
      </w:r>
      <w:r w:rsidR="00956C68">
        <w:rPr>
          <w:szCs w:val="30"/>
        </w:rPr>
        <w:t>4</w:t>
      </w:r>
      <w:r w:rsidRPr="00973974">
        <w:rPr>
          <w:szCs w:val="30"/>
        </w:rPr>
        <w:t xml:space="preserve"> году (прилагается).</w:t>
      </w:r>
    </w:p>
    <w:p w14:paraId="50EE63D3" w14:textId="1590E271" w:rsidR="00BB0226" w:rsidRPr="00BB0226" w:rsidRDefault="00973974" w:rsidP="00973974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3974">
        <w:rPr>
          <w:rFonts w:ascii="Times New Roman" w:hAnsi="Times New Roman" w:cs="Times New Roman"/>
          <w:spacing w:val="-1"/>
          <w:sz w:val="30"/>
          <w:szCs w:val="30"/>
        </w:rPr>
        <w:t>2. </w:t>
      </w:r>
      <w:r w:rsidRPr="00973974">
        <w:rPr>
          <w:rFonts w:ascii="Times New Roman" w:hAnsi="Times New Roman" w:cs="Times New Roman"/>
          <w:sz w:val="30"/>
          <w:szCs w:val="30"/>
        </w:rPr>
        <w:t xml:space="preserve">Контроль за выполнением настоящего решения возложить на </w:t>
      </w:r>
      <w:r>
        <w:rPr>
          <w:rFonts w:ascii="Times New Roman" w:hAnsi="Times New Roman" w:cs="Times New Roman"/>
          <w:sz w:val="30"/>
          <w:szCs w:val="30"/>
        </w:rPr>
        <w:t xml:space="preserve">отдел идеологической работы </w:t>
      </w:r>
      <w:r w:rsidRPr="00973974">
        <w:rPr>
          <w:rFonts w:ascii="Times New Roman" w:hAnsi="Times New Roman" w:cs="Times New Roman"/>
          <w:sz w:val="30"/>
          <w:szCs w:val="30"/>
        </w:rPr>
        <w:t>и по делам молодежи Лунинецкого районного исполнительного комитета (Акс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973974">
        <w:rPr>
          <w:rFonts w:ascii="Times New Roman" w:hAnsi="Times New Roman" w:cs="Times New Roman"/>
          <w:sz w:val="30"/>
          <w:szCs w:val="30"/>
        </w:rPr>
        <w:t>нова Н.В.) и заместителя председателя Лунинецкого районного исполнительного комитета по направлению деятельности.</w:t>
      </w:r>
    </w:p>
    <w:p w14:paraId="2AE701BA" w14:textId="77777777" w:rsidR="00110D57" w:rsidRPr="00110D57" w:rsidRDefault="00110D57" w:rsidP="00164BDD">
      <w:pPr>
        <w:pStyle w:val="aa"/>
        <w:spacing w:line="180" w:lineRule="exact"/>
        <w:rPr>
          <w:szCs w:val="30"/>
        </w:rPr>
      </w:pPr>
    </w:p>
    <w:p w14:paraId="7B39F690" w14:textId="1C5767B5" w:rsidR="00831261" w:rsidRDefault="00110D57" w:rsidP="00831261">
      <w:pPr>
        <w:pStyle w:val="aa"/>
      </w:pPr>
      <w:r w:rsidRPr="00110D57">
        <w:rPr>
          <w:szCs w:val="30"/>
        </w:rPr>
        <w:t>Председатель</w:t>
      </w:r>
      <w:r w:rsidRPr="00110D57">
        <w:rPr>
          <w:rFonts w:ascii="Arial" w:hAnsi="Arial" w:cs="Arial"/>
          <w:szCs w:val="30"/>
        </w:rPr>
        <w:tab/>
      </w:r>
      <w:proofErr w:type="spellStart"/>
      <w:r w:rsidR="00831261">
        <w:t>А.</w:t>
      </w:r>
      <w:r w:rsidR="00DF1181">
        <w:t>И</w:t>
      </w:r>
      <w:r w:rsidR="00831261">
        <w:t>.</w:t>
      </w:r>
      <w:r w:rsidR="00DF1181">
        <w:t>Савина</w:t>
      </w:r>
      <w:proofErr w:type="spellEnd"/>
    </w:p>
    <w:p w14:paraId="79B4E2C7" w14:textId="77777777" w:rsidR="00110D57" w:rsidRPr="00110D57" w:rsidRDefault="00110D57" w:rsidP="00FD58AB">
      <w:pPr>
        <w:pStyle w:val="aa"/>
        <w:rPr>
          <w:spacing w:val="-2"/>
          <w:szCs w:val="30"/>
        </w:rPr>
      </w:pPr>
    </w:p>
    <w:p w14:paraId="2B6CDEDC" w14:textId="77777777" w:rsidR="00110D57" w:rsidRPr="00110D57" w:rsidRDefault="00110D57" w:rsidP="00110D57">
      <w:pPr>
        <w:pStyle w:val="aa"/>
        <w:spacing w:line="240" w:lineRule="auto"/>
        <w:rPr>
          <w:szCs w:val="30"/>
        </w:rPr>
      </w:pPr>
      <w:r w:rsidRPr="00110D57">
        <w:rPr>
          <w:szCs w:val="30"/>
        </w:rPr>
        <w:t>Управляющий делам</w:t>
      </w:r>
      <w:r w:rsidR="00DE53B8">
        <w:rPr>
          <w:szCs w:val="30"/>
        </w:rPr>
        <w:t>и</w:t>
      </w:r>
      <w:r w:rsidRPr="00110D57">
        <w:rPr>
          <w:rFonts w:ascii="Arial" w:hAnsi="Arial" w:cs="Arial"/>
          <w:szCs w:val="30"/>
        </w:rPr>
        <w:tab/>
      </w:r>
      <w:proofErr w:type="spellStart"/>
      <w:r w:rsidRPr="00110D57">
        <w:rPr>
          <w:spacing w:val="-1"/>
          <w:szCs w:val="30"/>
        </w:rPr>
        <w:t>А.Н.Громыко</w:t>
      </w:r>
      <w:proofErr w:type="spellEnd"/>
    </w:p>
    <w:p w14:paraId="0AAE6D6D" w14:textId="77777777" w:rsidR="00110D57" w:rsidRPr="00110D57" w:rsidRDefault="00110D57" w:rsidP="00110D57">
      <w:pPr>
        <w:pStyle w:val="aa"/>
        <w:spacing w:line="240" w:lineRule="auto"/>
        <w:rPr>
          <w:spacing w:val="-2"/>
          <w:szCs w:val="30"/>
        </w:rPr>
      </w:pPr>
    </w:p>
    <w:p w14:paraId="60A8975B" w14:textId="77777777" w:rsidR="00110D57" w:rsidRPr="00110D57" w:rsidRDefault="00110D57" w:rsidP="00110D57">
      <w:pPr>
        <w:pStyle w:val="aa"/>
        <w:spacing w:line="240" w:lineRule="auto"/>
        <w:rPr>
          <w:spacing w:val="-2"/>
          <w:szCs w:val="30"/>
        </w:rPr>
      </w:pPr>
    </w:p>
    <w:p w14:paraId="1A1F70FA" w14:textId="77777777" w:rsidR="00252184" w:rsidRDefault="00252184" w:rsidP="00110D57">
      <w:pPr>
        <w:pStyle w:val="aa"/>
        <w:spacing w:line="240" w:lineRule="auto"/>
        <w:rPr>
          <w:spacing w:val="-2"/>
          <w:szCs w:val="30"/>
        </w:rPr>
      </w:pPr>
    </w:p>
    <w:p w14:paraId="433DF785" w14:textId="77777777" w:rsidR="00252184" w:rsidRPr="00110D57" w:rsidRDefault="00252184" w:rsidP="00110D57">
      <w:pPr>
        <w:pStyle w:val="aa"/>
        <w:spacing w:line="240" w:lineRule="auto"/>
        <w:rPr>
          <w:spacing w:val="-2"/>
          <w:szCs w:val="30"/>
        </w:rPr>
      </w:pPr>
    </w:p>
    <w:p w14:paraId="2A7D37C3" w14:textId="77777777" w:rsidR="00D63165" w:rsidRDefault="00D63165" w:rsidP="000064F6">
      <w:pPr>
        <w:pStyle w:val="aa"/>
        <w:jc w:val="left"/>
        <w:rPr>
          <w:sz w:val="18"/>
          <w:szCs w:val="18"/>
        </w:rPr>
      </w:pPr>
    </w:p>
    <w:p w14:paraId="20D1019E" w14:textId="77777777" w:rsidR="00D63165" w:rsidRDefault="00D63165" w:rsidP="000064F6">
      <w:pPr>
        <w:pStyle w:val="aa"/>
        <w:jc w:val="left"/>
        <w:rPr>
          <w:sz w:val="18"/>
          <w:szCs w:val="18"/>
        </w:rPr>
      </w:pPr>
    </w:p>
    <w:p w14:paraId="391A0958" w14:textId="77777777" w:rsidR="00D63165" w:rsidRDefault="00D63165" w:rsidP="000064F6">
      <w:pPr>
        <w:pStyle w:val="aa"/>
        <w:jc w:val="left"/>
        <w:rPr>
          <w:sz w:val="18"/>
          <w:szCs w:val="18"/>
        </w:rPr>
      </w:pPr>
    </w:p>
    <w:p w14:paraId="36E55328" w14:textId="77777777" w:rsidR="00D63165" w:rsidRDefault="00D63165" w:rsidP="000064F6">
      <w:pPr>
        <w:pStyle w:val="aa"/>
        <w:jc w:val="left"/>
        <w:rPr>
          <w:sz w:val="18"/>
          <w:szCs w:val="18"/>
        </w:rPr>
      </w:pPr>
    </w:p>
    <w:p w14:paraId="16B3E55F" w14:textId="77777777" w:rsidR="00D63165" w:rsidRDefault="00D63165" w:rsidP="000064F6">
      <w:pPr>
        <w:pStyle w:val="aa"/>
        <w:jc w:val="left"/>
        <w:rPr>
          <w:sz w:val="18"/>
          <w:szCs w:val="18"/>
        </w:rPr>
      </w:pPr>
    </w:p>
    <w:p w14:paraId="166F33D0" w14:textId="77777777" w:rsidR="00FF3DEE" w:rsidRDefault="00FF3DEE" w:rsidP="000064F6">
      <w:pPr>
        <w:pStyle w:val="aa"/>
        <w:jc w:val="left"/>
        <w:rPr>
          <w:sz w:val="18"/>
          <w:szCs w:val="18"/>
        </w:rPr>
      </w:pPr>
    </w:p>
    <w:p w14:paraId="22046EE6" w14:textId="77777777" w:rsidR="00973974" w:rsidRDefault="00973974" w:rsidP="000064F6">
      <w:pPr>
        <w:pStyle w:val="aa"/>
        <w:jc w:val="left"/>
        <w:rPr>
          <w:sz w:val="18"/>
          <w:szCs w:val="18"/>
        </w:rPr>
      </w:pPr>
    </w:p>
    <w:p w14:paraId="1F1F22E8" w14:textId="77777777" w:rsidR="00973974" w:rsidRDefault="00973974" w:rsidP="000064F6">
      <w:pPr>
        <w:pStyle w:val="aa"/>
        <w:jc w:val="left"/>
        <w:rPr>
          <w:sz w:val="18"/>
          <w:szCs w:val="18"/>
        </w:rPr>
      </w:pPr>
    </w:p>
    <w:p w14:paraId="088ADE59" w14:textId="77777777" w:rsidR="00973974" w:rsidRDefault="00973974" w:rsidP="000064F6">
      <w:pPr>
        <w:pStyle w:val="aa"/>
        <w:jc w:val="left"/>
        <w:rPr>
          <w:sz w:val="18"/>
          <w:szCs w:val="18"/>
        </w:rPr>
      </w:pPr>
    </w:p>
    <w:p w14:paraId="5280BB6C" w14:textId="77777777" w:rsidR="00973974" w:rsidRDefault="00973974" w:rsidP="000064F6">
      <w:pPr>
        <w:pStyle w:val="aa"/>
        <w:jc w:val="left"/>
        <w:rPr>
          <w:sz w:val="18"/>
          <w:szCs w:val="18"/>
        </w:rPr>
      </w:pPr>
    </w:p>
    <w:p w14:paraId="2FA2F5D4" w14:textId="77777777" w:rsidR="00973974" w:rsidRDefault="00973974" w:rsidP="000064F6">
      <w:pPr>
        <w:pStyle w:val="aa"/>
        <w:jc w:val="left"/>
        <w:rPr>
          <w:sz w:val="18"/>
          <w:szCs w:val="18"/>
        </w:rPr>
      </w:pPr>
    </w:p>
    <w:p w14:paraId="79326271" w14:textId="71304A84" w:rsidR="00DE5B43" w:rsidRPr="00DE5B43" w:rsidRDefault="00CC4A1C" w:rsidP="000064F6">
      <w:pPr>
        <w:pStyle w:val="aa"/>
        <w:jc w:val="left"/>
        <w:rPr>
          <w:sz w:val="18"/>
          <w:szCs w:val="18"/>
        </w:rPr>
        <w:sectPr w:rsidR="00DE5B43" w:rsidRPr="00DE5B43" w:rsidSect="00DE5B43">
          <w:headerReference w:type="default" r:id="rId9"/>
          <w:pgSz w:w="11906" w:h="16838"/>
          <w:pgMar w:top="454" w:right="567" w:bottom="1134" w:left="1701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>Молчан</w:t>
      </w:r>
      <w:r w:rsidR="000064F6">
        <w:rPr>
          <w:sz w:val="18"/>
          <w:szCs w:val="18"/>
        </w:rPr>
        <w:t xml:space="preserve"> </w:t>
      </w:r>
      <w:r w:rsidR="00BB40E1">
        <w:rPr>
          <w:sz w:val="18"/>
          <w:szCs w:val="18"/>
        </w:rPr>
        <w:t>23</w:t>
      </w:r>
      <w:bookmarkEnd w:id="0"/>
      <w:r>
        <w:rPr>
          <w:sz w:val="18"/>
          <w:szCs w:val="18"/>
        </w:rPr>
        <w:t>522</w:t>
      </w:r>
    </w:p>
    <w:p w14:paraId="27E35FD5" w14:textId="4915803A" w:rsidR="00956C68" w:rsidRDefault="00956C68" w:rsidP="00956C68">
      <w:pPr>
        <w:pStyle w:val="aa"/>
        <w:rPr>
          <w:szCs w:val="30"/>
        </w:rPr>
      </w:pPr>
      <w:r>
        <w:rPr>
          <w:szCs w:val="30"/>
        </w:rPr>
        <w:lastRenderedPageBreak/>
        <w:t xml:space="preserve">                                                                                                                                 </w:t>
      </w:r>
      <w:r w:rsidR="00A73218">
        <w:rPr>
          <w:szCs w:val="30"/>
        </w:rPr>
        <w:t xml:space="preserve">   </w:t>
      </w:r>
      <w:r>
        <w:rPr>
          <w:szCs w:val="30"/>
        </w:rPr>
        <w:t>УТВЕРЖДЕНО</w:t>
      </w:r>
    </w:p>
    <w:p w14:paraId="0FF2F81B" w14:textId="77777777" w:rsidR="007E22FB" w:rsidRDefault="00956C68" w:rsidP="00956C68">
      <w:pPr>
        <w:pStyle w:val="aa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Решение </w:t>
      </w:r>
    </w:p>
    <w:p w14:paraId="58E0412C" w14:textId="4B1D9622" w:rsidR="00956C68" w:rsidRDefault="007E22FB" w:rsidP="00956C68">
      <w:pPr>
        <w:pStyle w:val="aa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           </w:t>
      </w:r>
      <w:r w:rsidR="00A73218">
        <w:rPr>
          <w:szCs w:val="30"/>
        </w:rPr>
        <w:t xml:space="preserve">   </w:t>
      </w:r>
      <w:r w:rsidR="00956C68">
        <w:rPr>
          <w:szCs w:val="30"/>
        </w:rPr>
        <w:t>Лунинецкого районного</w:t>
      </w:r>
    </w:p>
    <w:p w14:paraId="2E312A2C" w14:textId="77777777" w:rsidR="00956C68" w:rsidRDefault="00956C68" w:rsidP="00956C68">
      <w:pPr>
        <w:pStyle w:val="af"/>
        <w:ind w:left="920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14:paraId="3A65DCD5" w14:textId="606EB7BB" w:rsidR="001E7E9A" w:rsidRPr="001E7E9A" w:rsidRDefault="00956C68" w:rsidP="00956C68">
      <w:pPr>
        <w:pStyle w:val="a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</w:t>
      </w:r>
      <w:r w:rsidRPr="00FE6C88">
        <w:rPr>
          <w:rFonts w:ascii="Times New Roman" w:hAnsi="Times New Roman" w:cs="Times New Roman"/>
          <w:sz w:val="30"/>
          <w:szCs w:val="30"/>
        </w:rPr>
        <w:t>_____________ № ______</w:t>
      </w:r>
    </w:p>
    <w:p w14:paraId="75FB3F8C" w14:textId="77777777" w:rsidR="001E7E9A" w:rsidRPr="005C60E3" w:rsidRDefault="001E7E9A" w:rsidP="005C60E3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</w:p>
    <w:p w14:paraId="66529B15" w14:textId="77777777" w:rsidR="00956C68" w:rsidRDefault="00956C68" w:rsidP="00956C68">
      <w:pPr>
        <w:pStyle w:val="a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14:paraId="0A146DDE" w14:textId="77777777" w:rsidR="00956C68" w:rsidRDefault="00956C68" w:rsidP="00956C68">
      <w:pPr>
        <w:pStyle w:val="a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принимающих организаций, объектов, видов работ</w:t>
      </w:r>
    </w:p>
    <w:p w14:paraId="4CC78D14" w14:textId="77777777" w:rsidR="00956C68" w:rsidRDefault="00956C68" w:rsidP="00956C68">
      <w:pPr>
        <w:pStyle w:val="a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количество рабочих мест для участников</w:t>
      </w:r>
    </w:p>
    <w:p w14:paraId="08742506" w14:textId="3829D103" w:rsidR="00D34F8D" w:rsidRPr="005C60E3" w:rsidRDefault="00956C68" w:rsidP="005C60E3">
      <w:pPr>
        <w:pStyle w:val="a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студенческих отрядов в 2024 году</w:t>
      </w:r>
    </w:p>
    <w:p w14:paraId="1CAFEA58" w14:textId="23BE01FF" w:rsidR="00D34F8D" w:rsidRDefault="00D34F8D" w:rsidP="005C60E3">
      <w:pPr>
        <w:pStyle w:val="aa"/>
        <w:spacing w:line="240" w:lineRule="auto"/>
        <w:rPr>
          <w:sz w:val="18"/>
          <w:szCs w:val="18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827"/>
        <w:gridCol w:w="3969"/>
        <w:gridCol w:w="1843"/>
        <w:gridCol w:w="2126"/>
        <w:gridCol w:w="2410"/>
      </w:tblGrid>
      <w:tr w:rsidR="005C60E3" w:rsidRPr="002548A5" w14:paraId="5DC5316D" w14:textId="77777777" w:rsidTr="00232CD2">
        <w:tc>
          <w:tcPr>
            <w:tcW w:w="738" w:type="dxa"/>
          </w:tcPr>
          <w:p w14:paraId="2EBC0024" w14:textId="6DBAC627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8A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3827" w:type="dxa"/>
          </w:tcPr>
          <w:p w14:paraId="7D5E3B04" w14:textId="7F9281D0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8A5">
              <w:rPr>
                <w:rFonts w:ascii="Times New Roman" w:hAnsi="Times New Roman" w:cs="Times New Roman"/>
                <w:sz w:val="30"/>
                <w:szCs w:val="30"/>
              </w:rPr>
              <w:t>Наименование объекта и место выполнения работ</w:t>
            </w:r>
          </w:p>
        </w:tc>
        <w:tc>
          <w:tcPr>
            <w:tcW w:w="3969" w:type="dxa"/>
          </w:tcPr>
          <w:p w14:paraId="230B15C5" w14:textId="1C492874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8A5">
              <w:rPr>
                <w:rFonts w:ascii="Times New Roman" w:hAnsi="Times New Roman" w:cs="Times New Roman"/>
                <w:sz w:val="30"/>
                <w:szCs w:val="30"/>
              </w:rPr>
              <w:t>Принимающая организация</w:t>
            </w:r>
          </w:p>
        </w:tc>
        <w:tc>
          <w:tcPr>
            <w:tcW w:w="1843" w:type="dxa"/>
          </w:tcPr>
          <w:p w14:paraId="7B4EF011" w14:textId="7E25512D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8A5">
              <w:rPr>
                <w:rFonts w:ascii="Times New Roman" w:hAnsi="Times New Roman" w:cs="Times New Roman"/>
                <w:sz w:val="30"/>
                <w:szCs w:val="30"/>
              </w:rPr>
              <w:t>Предполагаемые сроки</w:t>
            </w:r>
          </w:p>
        </w:tc>
        <w:tc>
          <w:tcPr>
            <w:tcW w:w="2126" w:type="dxa"/>
          </w:tcPr>
          <w:p w14:paraId="1E5CC3A6" w14:textId="66763393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8A5">
              <w:rPr>
                <w:rFonts w:ascii="Times New Roman" w:hAnsi="Times New Roman" w:cs="Times New Roman"/>
                <w:sz w:val="30"/>
                <w:szCs w:val="30"/>
              </w:rPr>
              <w:t>Предполагаемое количество участников</w:t>
            </w:r>
          </w:p>
        </w:tc>
        <w:tc>
          <w:tcPr>
            <w:tcW w:w="2410" w:type="dxa"/>
          </w:tcPr>
          <w:p w14:paraId="67CA7A5D" w14:textId="69D60A96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8A5">
              <w:rPr>
                <w:rFonts w:ascii="Times New Roman" w:hAnsi="Times New Roman" w:cs="Times New Roman"/>
                <w:sz w:val="30"/>
                <w:szCs w:val="30"/>
              </w:rPr>
              <w:t>Виды работ</w:t>
            </w:r>
          </w:p>
        </w:tc>
      </w:tr>
      <w:tr w:rsidR="005C60E3" w:rsidRPr="00D57714" w14:paraId="21736228" w14:textId="77777777" w:rsidTr="007E22FB">
        <w:trPr>
          <w:trHeight w:val="1387"/>
        </w:trPr>
        <w:tc>
          <w:tcPr>
            <w:tcW w:w="738" w:type="dxa"/>
          </w:tcPr>
          <w:p w14:paraId="71061529" w14:textId="4DF8BCF5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8A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827" w:type="dxa"/>
          </w:tcPr>
          <w:p w14:paraId="1166BBAF" w14:textId="7946BDE0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Зерноток коммунального сельскохозяйственного унитарного предприятия «</w:t>
            </w:r>
            <w:proofErr w:type="spellStart"/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Велута</w:t>
            </w:r>
            <w:proofErr w:type="spellEnd"/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969" w:type="dxa"/>
          </w:tcPr>
          <w:p w14:paraId="2D3AF0BB" w14:textId="58CC9B57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</w:t>
            </w:r>
            <w:proofErr w:type="spellStart"/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Велута</w:t>
            </w:r>
            <w:proofErr w:type="spellEnd"/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14:paraId="49320CB3" w14:textId="39379AF9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126" w:type="dxa"/>
          </w:tcPr>
          <w:p w14:paraId="201E15E8" w14:textId="4BB6DA80" w:rsidR="005C60E3" w:rsidRPr="00D57714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10" w:type="dxa"/>
          </w:tcPr>
          <w:p w14:paraId="3D3B27D1" w14:textId="4E11118B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 работы</w:t>
            </w:r>
          </w:p>
        </w:tc>
      </w:tr>
      <w:tr w:rsidR="005C60E3" w:rsidRPr="000909E1" w14:paraId="077B73CD" w14:textId="77777777" w:rsidTr="00232CD2">
        <w:trPr>
          <w:trHeight w:val="267"/>
        </w:trPr>
        <w:tc>
          <w:tcPr>
            <w:tcW w:w="738" w:type="dxa"/>
          </w:tcPr>
          <w:p w14:paraId="62895B37" w14:textId="0D2E009D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8A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827" w:type="dxa"/>
          </w:tcPr>
          <w:p w14:paraId="4A7D4025" w14:textId="25151B82" w:rsidR="005C60E3" w:rsidRPr="000909E1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0909E1">
              <w:rPr>
                <w:rFonts w:ascii="Times New Roman" w:hAnsi="Times New Roman" w:cs="Times New Roman"/>
                <w:sz w:val="30"/>
                <w:szCs w:val="30"/>
              </w:rPr>
              <w:t>Зерноток коммунального сельскохозяйственного унитарного предприятия «Полесская опытная станция»</w:t>
            </w:r>
          </w:p>
        </w:tc>
        <w:tc>
          <w:tcPr>
            <w:tcW w:w="3969" w:type="dxa"/>
          </w:tcPr>
          <w:p w14:paraId="4212AC40" w14:textId="16D9D549" w:rsidR="005C60E3" w:rsidRPr="000909E1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0909E1"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 «Полесская опытная станция»</w:t>
            </w:r>
          </w:p>
        </w:tc>
        <w:tc>
          <w:tcPr>
            <w:tcW w:w="1843" w:type="dxa"/>
          </w:tcPr>
          <w:p w14:paraId="6166E0CD" w14:textId="25B16060" w:rsidR="005C60E3" w:rsidRPr="000909E1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0909E1">
              <w:rPr>
                <w:rFonts w:ascii="Times New Roman" w:hAnsi="Times New Roman" w:cs="Times New Roman"/>
                <w:sz w:val="30"/>
                <w:szCs w:val="30"/>
              </w:rPr>
              <w:t>июнь-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126" w:type="dxa"/>
          </w:tcPr>
          <w:p w14:paraId="42CAF23D" w14:textId="29DD3861" w:rsidR="005C60E3" w:rsidRPr="000909E1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410" w:type="dxa"/>
          </w:tcPr>
          <w:p w14:paraId="7EBBD8DC" w14:textId="7C9E4CDE" w:rsidR="005C60E3" w:rsidRPr="000909E1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0909E1"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 работы</w:t>
            </w:r>
          </w:p>
        </w:tc>
      </w:tr>
      <w:tr w:rsidR="005C60E3" w:rsidRPr="009A10AA" w14:paraId="1CAA5944" w14:textId="77777777" w:rsidTr="00232CD2">
        <w:trPr>
          <w:trHeight w:val="267"/>
        </w:trPr>
        <w:tc>
          <w:tcPr>
            <w:tcW w:w="738" w:type="dxa"/>
          </w:tcPr>
          <w:p w14:paraId="261626F6" w14:textId="41ED2ECA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8A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827" w:type="dxa"/>
          </w:tcPr>
          <w:p w14:paraId="3AE17AA4" w14:textId="10801DC5" w:rsidR="005C60E3" w:rsidRPr="009A10AA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9A10AA">
              <w:rPr>
                <w:rFonts w:ascii="Times New Roman" w:hAnsi="Times New Roman" w:cs="Times New Roman"/>
                <w:sz w:val="30"/>
                <w:szCs w:val="30"/>
              </w:rPr>
              <w:t>Зерноток коммунального сельскохозяйственного унитарного предприятия «Городокский»</w:t>
            </w:r>
          </w:p>
        </w:tc>
        <w:tc>
          <w:tcPr>
            <w:tcW w:w="3969" w:type="dxa"/>
          </w:tcPr>
          <w:p w14:paraId="772AC628" w14:textId="6CA3FD1A" w:rsidR="005C60E3" w:rsidRPr="009A10AA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9A10AA">
              <w:rPr>
                <w:rFonts w:ascii="Times New Roman" w:hAnsi="Times New Roman"/>
                <w:sz w:val="30"/>
                <w:szCs w:val="30"/>
              </w:rPr>
              <w:t>Коммунальное сельскохозяйственное унитарное предприятие «Городокский»</w:t>
            </w:r>
          </w:p>
        </w:tc>
        <w:tc>
          <w:tcPr>
            <w:tcW w:w="1843" w:type="dxa"/>
          </w:tcPr>
          <w:p w14:paraId="3F00F1E7" w14:textId="134A6E0F" w:rsidR="005C60E3" w:rsidRPr="009A10AA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9A10AA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126" w:type="dxa"/>
          </w:tcPr>
          <w:p w14:paraId="224D110C" w14:textId="52673B50" w:rsidR="005C60E3" w:rsidRPr="009A10AA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A10A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0193C2F1" w14:textId="1147E416" w:rsidR="005C60E3" w:rsidRPr="009A10AA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9A10AA"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 работы</w:t>
            </w:r>
          </w:p>
        </w:tc>
      </w:tr>
      <w:tr w:rsidR="005C60E3" w:rsidRPr="00A91B03" w14:paraId="05D35F32" w14:textId="77777777" w:rsidTr="00232CD2">
        <w:trPr>
          <w:trHeight w:val="267"/>
        </w:trPr>
        <w:tc>
          <w:tcPr>
            <w:tcW w:w="738" w:type="dxa"/>
          </w:tcPr>
          <w:p w14:paraId="4E2F44A5" w14:textId="0FEA9BA4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</w:tcPr>
          <w:p w14:paraId="0669431A" w14:textId="596A4163" w:rsidR="005C60E3" w:rsidRPr="00A91B03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Зерноток частного сельскохозяйственного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Редигерово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-Агро»</w:t>
            </w:r>
          </w:p>
        </w:tc>
        <w:tc>
          <w:tcPr>
            <w:tcW w:w="3969" w:type="dxa"/>
          </w:tcPr>
          <w:p w14:paraId="0F3FED74" w14:textId="34D7F56F" w:rsidR="005C60E3" w:rsidRPr="00A91B03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Частное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Редигерово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-Агро»</w:t>
            </w:r>
          </w:p>
        </w:tc>
        <w:tc>
          <w:tcPr>
            <w:tcW w:w="1843" w:type="dxa"/>
          </w:tcPr>
          <w:p w14:paraId="228526AD" w14:textId="0A2F0DA3" w:rsidR="005C60E3" w:rsidRPr="00A91B03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233CB9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3CB9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126" w:type="dxa"/>
          </w:tcPr>
          <w:p w14:paraId="692982C7" w14:textId="68BD4F2B" w:rsidR="005C60E3" w:rsidRPr="00A91B03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10" w:type="dxa"/>
          </w:tcPr>
          <w:p w14:paraId="788AF484" w14:textId="43E7709C" w:rsidR="005C60E3" w:rsidRPr="00A91B03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A91B03"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 работы</w:t>
            </w:r>
          </w:p>
        </w:tc>
      </w:tr>
      <w:tr w:rsidR="005C60E3" w:rsidRPr="00B01E78" w14:paraId="585CD931" w14:textId="77777777" w:rsidTr="00232CD2">
        <w:trPr>
          <w:trHeight w:val="387"/>
        </w:trPr>
        <w:tc>
          <w:tcPr>
            <w:tcW w:w="738" w:type="dxa"/>
          </w:tcPr>
          <w:p w14:paraId="18F7C294" w14:textId="17690876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auto"/>
          </w:tcPr>
          <w:p w14:paraId="73F07131" w14:textId="5E172C3B" w:rsidR="005C60E3" w:rsidRPr="00B01E78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B01E78">
              <w:rPr>
                <w:rFonts w:ascii="Times New Roman" w:hAnsi="Times New Roman" w:cs="Times New Roman"/>
                <w:sz w:val="30"/>
                <w:szCs w:val="30"/>
              </w:rPr>
              <w:t>Территория открытого акционерного общества «</w:t>
            </w:r>
            <w:proofErr w:type="spellStart"/>
            <w:r w:rsidRPr="00B01E78">
              <w:rPr>
                <w:rFonts w:ascii="Times New Roman" w:hAnsi="Times New Roman" w:cs="Times New Roman"/>
                <w:sz w:val="30"/>
                <w:szCs w:val="30"/>
              </w:rPr>
              <w:t>Полесьеэлектромаш</w:t>
            </w:r>
            <w:proofErr w:type="spellEnd"/>
            <w:r w:rsidRPr="00B01E7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6A33654D" w14:textId="7D0E2404" w:rsidR="005C60E3" w:rsidRPr="00B01E78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B01E78"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общество «</w:t>
            </w:r>
            <w:proofErr w:type="spellStart"/>
            <w:r w:rsidRPr="00B01E78">
              <w:rPr>
                <w:rFonts w:ascii="Times New Roman" w:hAnsi="Times New Roman" w:cs="Times New Roman"/>
                <w:sz w:val="30"/>
                <w:szCs w:val="30"/>
              </w:rPr>
              <w:t>Полесьеэлектромаш</w:t>
            </w:r>
            <w:proofErr w:type="spellEnd"/>
            <w:r w:rsidRPr="00B01E7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0C22898" w14:textId="7094B689" w:rsidR="005C60E3" w:rsidRPr="00B01E78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B01E78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126" w:type="dxa"/>
            <w:shd w:val="clear" w:color="auto" w:fill="auto"/>
          </w:tcPr>
          <w:p w14:paraId="439C1F18" w14:textId="69AAB1B4" w:rsidR="005C60E3" w:rsidRPr="00B01E78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5761A752" w14:textId="713473B1" w:rsidR="005C60E3" w:rsidRPr="00B01E78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B01E78">
              <w:rPr>
                <w:rFonts w:ascii="Times New Roman" w:hAnsi="Times New Roman" w:cs="Times New Roman"/>
                <w:sz w:val="30"/>
                <w:szCs w:val="30"/>
              </w:rPr>
              <w:t>Благоустройство и наведение порядка на территории</w:t>
            </w:r>
          </w:p>
        </w:tc>
      </w:tr>
      <w:tr w:rsidR="005C60E3" w:rsidRPr="00044DA7" w14:paraId="2E75EDA4" w14:textId="77777777" w:rsidTr="00232CD2">
        <w:trPr>
          <w:trHeight w:val="387"/>
        </w:trPr>
        <w:tc>
          <w:tcPr>
            <w:tcW w:w="738" w:type="dxa"/>
          </w:tcPr>
          <w:p w14:paraId="7D0515EC" w14:textId="3C4A587F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827" w:type="dxa"/>
          </w:tcPr>
          <w:p w14:paraId="4726F8DE" w14:textId="6CC0356A" w:rsidR="005C60E3" w:rsidRPr="00044DA7" w:rsidRDefault="005C60E3" w:rsidP="007E22FB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044DA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«Стационарный оздоровительный лагерь «Спутник» </w:t>
            </w:r>
          </w:p>
        </w:tc>
        <w:tc>
          <w:tcPr>
            <w:tcW w:w="3969" w:type="dxa"/>
          </w:tcPr>
          <w:p w14:paraId="3D263956" w14:textId="24CE0FC8" w:rsidR="005C60E3" w:rsidRPr="00044DA7" w:rsidRDefault="005C60E3" w:rsidP="007E22FB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044DA7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</w:t>
            </w:r>
            <w:r w:rsidR="007E22FB" w:rsidRPr="00044DA7">
              <w:rPr>
                <w:rFonts w:ascii="Times New Roman" w:hAnsi="Times New Roman" w:cs="Times New Roman"/>
                <w:sz w:val="30"/>
                <w:szCs w:val="30"/>
              </w:rPr>
              <w:t>Лунинецкого районного исполнительного комитета</w:t>
            </w:r>
          </w:p>
        </w:tc>
        <w:tc>
          <w:tcPr>
            <w:tcW w:w="1843" w:type="dxa"/>
          </w:tcPr>
          <w:p w14:paraId="7E72662A" w14:textId="0762F9D5" w:rsidR="005C60E3" w:rsidRPr="00044DA7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044DA7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126" w:type="dxa"/>
          </w:tcPr>
          <w:p w14:paraId="05C655DE" w14:textId="40899CE9" w:rsidR="005C60E3" w:rsidRPr="00044DA7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2410" w:type="dxa"/>
          </w:tcPr>
          <w:p w14:paraId="24D8DBD3" w14:textId="3A5BDBA2" w:rsidR="005C60E3" w:rsidRPr="00044DA7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044DA7">
              <w:rPr>
                <w:rFonts w:ascii="Times New Roman" w:hAnsi="Times New Roman" w:cs="Times New Roman"/>
                <w:sz w:val="30"/>
                <w:szCs w:val="30"/>
              </w:rPr>
              <w:t>Педагогическая деятельность</w:t>
            </w:r>
          </w:p>
        </w:tc>
      </w:tr>
      <w:tr w:rsidR="005C60E3" w:rsidRPr="009A10AA" w14:paraId="5ACEA245" w14:textId="77777777" w:rsidTr="00232CD2">
        <w:trPr>
          <w:trHeight w:val="387"/>
        </w:trPr>
        <w:tc>
          <w:tcPr>
            <w:tcW w:w="738" w:type="dxa"/>
          </w:tcPr>
          <w:p w14:paraId="7D2A8B0F" w14:textId="02996652" w:rsidR="005C60E3" w:rsidRPr="00BB5A89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827" w:type="dxa"/>
          </w:tcPr>
          <w:p w14:paraId="6425C086" w14:textId="0E2A395D" w:rsidR="005C60E3" w:rsidRPr="009A10AA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9A10AA">
              <w:rPr>
                <w:rFonts w:ascii="Times New Roman" w:hAnsi="Times New Roman" w:cs="Times New Roman"/>
                <w:sz w:val="30"/>
                <w:szCs w:val="30"/>
              </w:rPr>
              <w:t>Территория государственного лесохозяйственного учреждения «Лунинецкий лесхоз»</w:t>
            </w:r>
          </w:p>
        </w:tc>
        <w:tc>
          <w:tcPr>
            <w:tcW w:w="3969" w:type="dxa"/>
          </w:tcPr>
          <w:p w14:paraId="1757BB1C" w14:textId="39C778CC" w:rsidR="005C60E3" w:rsidRPr="009A10AA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9A10AA">
              <w:rPr>
                <w:rFonts w:ascii="Times New Roman" w:hAnsi="Times New Roman" w:cs="Times New Roman"/>
                <w:sz w:val="30"/>
                <w:szCs w:val="30"/>
              </w:rPr>
              <w:t>Государственное лесохозяйственное учреждение «Лунинецкий лесхоз»</w:t>
            </w:r>
          </w:p>
        </w:tc>
        <w:tc>
          <w:tcPr>
            <w:tcW w:w="1843" w:type="dxa"/>
          </w:tcPr>
          <w:p w14:paraId="1BB1E044" w14:textId="14D7B569" w:rsidR="005C60E3" w:rsidRPr="009A10AA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март-апрель, июль-сентябрь</w:t>
            </w:r>
          </w:p>
        </w:tc>
        <w:tc>
          <w:tcPr>
            <w:tcW w:w="2126" w:type="dxa"/>
          </w:tcPr>
          <w:p w14:paraId="11F541EF" w14:textId="561C337E" w:rsidR="005C60E3" w:rsidRPr="009A10AA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410" w:type="dxa"/>
          </w:tcPr>
          <w:p w14:paraId="08EF2E44" w14:textId="286319C0" w:rsidR="005C60E3" w:rsidRPr="009A10AA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9A10AA">
              <w:rPr>
                <w:rFonts w:ascii="Times New Roman" w:hAnsi="Times New Roman" w:cs="Times New Roman"/>
                <w:sz w:val="30"/>
                <w:szCs w:val="30"/>
              </w:rPr>
              <w:t>Экологические работы</w:t>
            </w:r>
          </w:p>
        </w:tc>
      </w:tr>
      <w:tr w:rsidR="005C60E3" w:rsidRPr="00D57714" w14:paraId="2E13F8E0" w14:textId="77777777" w:rsidTr="00232CD2">
        <w:trPr>
          <w:trHeight w:val="387"/>
        </w:trPr>
        <w:tc>
          <w:tcPr>
            <w:tcW w:w="738" w:type="dxa"/>
          </w:tcPr>
          <w:p w14:paraId="44341A6A" w14:textId="28D8A7CD" w:rsidR="005C60E3" w:rsidRPr="002548A5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827" w:type="dxa"/>
          </w:tcPr>
          <w:p w14:paraId="1DE63D2F" w14:textId="0F863D2B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57714">
              <w:rPr>
                <w:rFonts w:ascii="Times New Roman" w:hAnsi="Times New Roman"/>
                <w:sz w:val="30"/>
                <w:szCs w:val="30"/>
              </w:rPr>
              <w:t xml:space="preserve">Объекты благоустройства </w:t>
            </w:r>
            <w:proofErr w:type="spellStart"/>
            <w:r w:rsidRPr="00D57714">
              <w:rPr>
                <w:rFonts w:ascii="Times New Roman" w:hAnsi="Times New Roman"/>
                <w:sz w:val="30"/>
                <w:szCs w:val="30"/>
              </w:rPr>
              <w:t>г.Лунинца</w:t>
            </w:r>
            <w:proofErr w:type="spellEnd"/>
            <w:r w:rsidRPr="00D57714">
              <w:rPr>
                <w:rFonts w:ascii="Times New Roman" w:hAnsi="Times New Roman"/>
                <w:sz w:val="30"/>
                <w:szCs w:val="30"/>
              </w:rPr>
              <w:t xml:space="preserve"> и </w:t>
            </w:r>
            <w:proofErr w:type="spellStart"/>
            <w:r w:rsidRPr="00D57714">
              <w:rPr>
                <w:rFonts w:ascii="Times New Roman" w:hAnsi="Times New Roman"/>
                <w:sz w:val="30"/>
                <w:szCs w:val="30"/>
              </w:rPr>
              <w:t>г.Микашевичи</w:t>
            </w:r>
            <w:proofErr w:type="spellEnd"/>
          </w:p>
        </w:tc>
        <w:tc>
          <w:tcPr>
            <w:tcW w:w="3969" w:type="dxa"/>
          </w:tcPr>
          <w:p w14:paraId="24C60466" w14:textId="09AECDBB" w:rsidR="005C60E3" w:rsidRPr="00D57714" w:rsidRDefault="007E22FB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5C60E3" w:rsidRPr="00D57714">
              <w:rPr>
                <w:rFonts w:ascii="Times New Roman" w:hAnsi="Times New Roman"/>
                <w:sz w:val="30"/>
                <w:szCs w:val="30"/>
              </w:rPr>
              <w:t>оммунальное унитарное многоотраслевое производственное предприятие жилищно-коммунального хозяйства «Лунинецкое ЖКХ»</w:t>
            </w:r>
          </w:p>
        </w:tc>
        <w:tc>
          <w:tcPr>
            <w:tcW w:w="1843" w:type="dxa"/>
          </w:tcPr>
          <w:p w14:paraId="5BA38C1A" w14:textId="2D967E00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126" w:type="dxa"/>
          </w:tcPr>
          <w:p w14:paraId="2C42B37D" w14:textId="3A408633" w:rsidR="005C60E3" w:rsidRPr="00D57714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15EC876C" w14:textId="5406443C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D57714">
              <w:rPr>
                <w:rFonts w:ascii="Times New Roman" w:hAnsi="Times New Roman" w:cs="Times New Roman"/>
                <w:sz w:val="30"/>
                <w:szCs w:val="30"/>
              </w:rPr>
              <w:t>Сервисные работы</w:t>
            </w:r>
          </w:p>
        </w:tc>
      </w:tr>
      <w:tr w:rsidR="005C60E3" w:rsidRPr="00D57714" w14:paraId="67B64A46" w14:textId="77777777" w:rsidTr="00232CD2">
        <w:trPr>
          <w:trHeight w:val="387"/>
        </w:trPr>
        <w:tc>
          <w:tcPr>
            <w:tcW w:w="738" w:type="dxa"/>
          </w:tcPr>
          <w:p w14:paraId="790D7CE0" w14:textId="0F74929C" w:rsidR="005C60E3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827" w:type="dxa"/>
          </w:tcPr>
          <w:p w14:paraId="157C93C4" w14:textId="2FE249FE" w:rsidR="005C60E3" w:rsidRPr="00E023C5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Объекты открытого акционерного общества «Дворецкий»</w:t>
            </w:r>
          </w:p>
        </w:tc>
        <w:tc>
          <w:tcPr>
            <w:tcW w:w="3969" w:type="dxa"/>
          </w:tcPr>
          <w:p w14:paraId="673D7961" w14:textId="709EFEAF" w:rsidR="005C60E3" w:rsidRPr="00D57714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 w:rsidRPr="00176CB1">
              <w:rPr>
                <w:rFonts w:ascii="Times New Roman" w:hAnsi="Times New Roman"/>
                <w:sz w:val="30"/>
                <w:szCs w:val="30"/>
              </w:rPr>
              <w:t>Открытое акционерное общество «Дворецкий»</w:t>
            </w:r>
          </w:p>
        </w:tc>
        <w:tc>
          <w:tcPr>
            <w:tcW w:w="1843" w:type="dxa"/>
          </w:tcPr>
          <w:p w14:paraId="3C665A67" w14:textId="1E9D70A5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126" w:type="dxa"/>
          </w:tcPr>
          <w:p w14:paraId="3DA6E4EE" w14:textId="18F7212B" w:rsidR="005C60E3" w:rsidRPr="00D57714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10" w:type="dxa"/>
          </w:tcPr>
          <w:p w14:paraId="46A94B30" w14:textId="5BC01D13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 работы</w:t>
            </w:r>
          </w:p>
        </w:tc>
      </w:tr>
      <w:tr w:rsidR="005C60E3" w:rsidRPr="00D57714" w14:paraId="660A560C" w14:textId="77777777" w:rsidTr="00232CD2">
        <w:trPr>
          <w:trHeight w:val="387"/>
        </w:trPr>
        <w:tc>
          <w:tcPr>
            <w:tcW w:w="738" w:type="dxa"/>
          </w:tcPr>
          <w:p w14:paraId="1F502E3B" w14:textId="7428536A" w:rsidR="005C60E3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827" w:type="dxa"/>
          </w:tcPr>
          <w:p w14:paraId="620A6313" w14:textId="4A1510D4" w:rsidR="005C60E3" w:rsidRPr="00D57714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Объекты 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Синкевичс</w:t>
            </w: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кий</w:t>
            </w:r>
            <w:proofErr w:type="spellEnd"/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969" w:type="dxa"/>
          </w:tcPr>
          <w:p w14:paraId="4387C158" w14:textId="25337081" w:rsidR="005C60E3" w:rsidRPr="00D57714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 w:rsidRPr="00176CB1">
              <w:rPr>
                <w:rFonts w:ascii="Times New Roman" w:hAnsi="Times New Roman"/>
                <w:sz w:val="30"/>
                <w:szCs w:val="30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Синкевичс</w:t>
            </w: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кий</w:t>
            </w:r>
            <w:proofErr w:type="spellEnd"/>
            <w:r w:rsidRPr="00176CB1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14:paraId="4A1126F5" w14:textId="416FD663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126" w:type="dxa"/>
          </w:tcPr>
          <w:p w14:paraId="0F10649E" w14:textId="7A805F6A" w:rsidR="005C60E3" w:rsidRPr="00D57714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14:paraId="1217321D" w14:textId="77777777" w:rsidR="005C60E3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 xml:space="preserve">Сельскохозяйственные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сервисные работы</w:t>
            </w:r>
          </w:p>
          <w:p w14:paraId="02F0AC30" w14:textId="29D96257" w:rsidR="007E22FB" w:rsidRPr="00D57714" w:rsidRDefault="007E22FB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60E3" w:rsidRPr="00D57714" w14:paraId="6B7D328E" w14:textId="77777777" w:rsidTr="00232CD2">
        <w:trPr>
          <w:trHeight w:val="387"/>
        </w:trPr>
        <w:tc>
          <w:tcPr>
            <w:tcW w:w="738" w:type="dxa"/>
          </w:tcPr>
          <w:p w14:paraId="2C012892" w14:textId="139E6E9D" w:rsidR="005C60E3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3827" w:type="dxa"/>
          </w:tcPr>
          <w:p w14:paraId="437E437A" w14:textId="400629B1" w:rsidR="005C60E3" w:rsidRPr="00D57714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Объекты </w:t>
            </w:r>
            <w:r w:rsidRPr="000909E1">
              <w:rPr>
                <w:rFonts w:ascii="Times New Roman" w:hAnsi="Times New Roman" w:cs="Times New Roman"/>
                <w:sz w:val="30"/>
                <w:szCs w:val="30"/>
              </w:rPr>
              <w:t>коммунального сельскохозяйственного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Хвоецкое</w:t>
            </w:r>
            <w:proofErr w:type="spellEnd"/>
            <w:r w:rsidRPr="000909E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969" w:type="dxa"/>
          </w:tcPr>
          <w:p w14:paraId="5DEF8260" w14:textId="477A4F08" w:rsidR="005C60E3" w:rsidRPr="00D57714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 w:rsidRPr="009A10AA">
              <w:rPr>
                <w:rFonts w:ascii="Times New Roman" w:hAnsi="Times New Roman"/>
                <w:sz w:val="30"/>
                <w:szCs w:val="30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Хвоецкое</w:t>
            </w:r>
            <w:proofErr w:type="spellEnd"/>
            <w:r w:rsidRPr="009A10AA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14:paraId="48697BA9" w14:textId="3A36B6AE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9A10AA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126" w:type="dxa"/>
          </w:tcPr>
          <w:p w14:paraId="11B9D39F" w14:textId="600B03B5" w:rsidR="005C60E3" w:rsidRPr="00D57714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14:paraId="20F82A58" w14:textId="219A1012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 xml:space="preserve">Сельскохозяйственные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сервисные работы</w:t>
            </w:r>
          </w:p>
        </w:tc>
      </w:tr>
      <w:tr w:rsidR="005C60E3" w:rsidRPr="00D57714" w14:paraId="16C85928" w14:textId="77777777" w:rsidTr="00232CD2">
        <w:trPr>
          <w:trHeight w:val="387"/>
        </w:trPr>
        <w:tc>
          <w:tcPr>
            <w:tcW w:w="738" w:type="dxa"/>
          </w:tcPr>
          <w:p w14:paraId="6141743C" w14:textId="2E6749CC" w:rsidR="005C60E3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3827" w:type="dxa"/>
          </w:tcPr>
          <w:p w14:paraId="2714F9D7" w14:textId="4B86E6FC" w:rsidR="005C60E3" w:rsidRPr="00D57714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Объекты </w:t>
            </w:r>
            <w:r w:rsidRPr="000909E1">
              <w:rPr>
                <w:rFonts w:ascii="Times New Roman" w:hAnsi="Times New Roman" w:cs="Times New Roman"/>
                <w:sz w:val="30"/>
                <w:szCs w:val="30"/>
              </w:rPr>
              <w:t>коммунального сельскохозяйственного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Чучевичи</w:t>
            </w:r>
            <w:proofErr w:type="spellEnd"/>
            <w:r w:rsidRPr="000909E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969" w:type="dxa"/>
          </w:tcPr>
          <w:p w14:paraId="6AC170FD" w14:textId="11581D27" w:rsidR="005C60E3" w:rsidRPr="00D57714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 w:rsidRPr="009A10AA">
              <w:rPr>
                <w:rFonts w:ascii="Times New Roman" w:hAnsi="Times New Roman"/>
                <w:sz w:val="30"/>
                <w:szCs w:val="30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Чучевичи</w:t>
            </w:r>
            <w:proofErr w:type="spellEnd"/>
            <w:r w:rsidRPr="009A10AA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14:paraId="1A18897B" w14:textId="7C631F35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9A10AA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126" w:type="dxa"/>
          </w:tcPr>
          <w:p w14:paraId="3A5EF8EB" w14:textId="01B11D62" w:rsidR="005C60E3" w:rsidRPr="00D57714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10" w:type="dxa"/>
          </w:tcPr>
          <w:p w14:paraId="688022EA" w14:textId="02C0E616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Сельскохозяйственные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сервисные </w:t>
            </w: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работы</w:t>
            </w:r>
          </w:p>
        </w:tc>
      </w:tr>
      <w:tr w:rsidR="005C60E3" w:rsidRPr="00D57714" w14:paraId="36CFFCDF" w14:textId="77777777" w:rsidTr="00232CD2">
        <w:trPr>
          <w:trHeight w:val="387"/>
        </w:trPr>
        <w:tc>
          <w:tcPr>
            <w:tcW w:w="738" w:type="dxa"/>
          </w:tcPr>
          <w:p w14:paraId="18BA0AEC" w14:textId="3D479749" w:rsidR="005C60E3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3827" w:type="dxa"/>
          </w:tcPr>
          <w:p w14:paraId="3441BE86" w14:textId="7E83AC52" w:rsidR="005C60E3" w:rsidRPr="00D57714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 w:rsidRPr="00176CB1">
              <w:rPr>
                <w:rFonts w:ascii="Times New Roman" w:hAnsi="Times New Roman" w:cs="Times New Roman"/>
                <w:sz w:val="30"/>
                <w:szCs w:val="30"/>
              </w:rPr>
              <w:t>Объекты 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крытого акционерного общества </w:t>
            </w:r>
            <w:r>
              <w:rPr>
                <w:rFonts w:ascii="Times New Roman" w:hAnsi="Times New Roman"/>
                <w:sz w:val="30"/>
                <w:szCs w:val="30"/>
              </w:rPr>
              <w:t>«Лунинецкий молочный завод»</w:t>
            </w:r>
          </w:p>
        </w:tc>
        <w:tc>
          <w:tcPr>
            <w:tcW w:w="3969" w:type="dxa"/>
          </w:tcPr>
          <w:p w14:paraId="5936FCC2" w14:textId="1C76B210" w:rsidR="005C60E3" w:rsidRPr="00D57714" w:rsidRDefault="005C60E3" w:rsidP="00232CD2">
            <w:pPr>
              <w:pStyle w:val="af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Открытое акционерное общество «Лунинецкий молочный завод»</w:t>
            </w:r>
          </w:p>
        </w:tc>
        <w:tc>
          <w:tcPr>
            <w:tcW w:w="1843" w:type="dxa"/>
          </w:tcPr>
          <w:p w14:paraId="2D8B95C4" w14:textId="1099D56D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июль-август</w:t>
            </w:r>
          </w:p>
        </w:tc>
        <w:tc>
          <w:tcPr>
            <w:tcW w:w="2126" w:type="dxa"/>
          </w:tcPr>
          <w:p w14:paraId="5EFD3A45" w14:textId="1602BBFD" w:rsidR="005C60E3" w:rsidRPr="00D57714" w:rsidRDefault="005C60E3" w:rsidP="00232CD2">
            <w:pPr>
              <w:pStyle w:val="a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14:paraId="33B16081" w14:textId="48829D84" w:rsidR="005C60E3" w:rsidRPr="00D57714" w:rsidRDefault="005C60E3" w:rsidP="00232CD2">
            <w:pPr>
              <w:pStyle w:val="a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Строительные и сервисные работы</w:t>
            </w:r>
          </w:p>
        </w:tc>
      </w:tr>
    </w:tbl>
    <w:p w14:paraId="03DF300F" w14:textId="77777777" w:rsidR="005C60E3" w:rsidRDefault="005C60E3" w:rsidP="00110D57">
      <w:pPr>
        <w:pStyle w:val="aa"/>
        <w:rPr>
          <w:sz w:val="18"/>
          <w:szCs w:val="18"/>
        </w:rPr>
      </w:pPr>
    </w:p>
    <w:p w14:paraId="2443573D" w14:textId="77777777" w:rsidR="005C60E3" w:rsidRDefault="005C60E3" w:rsidP="00110D57">
      <w:pPr>
        <w:pStyle w:val="aa"/>
        <w:rPr>
          <w:sz w:val="18"/>
          <w:szCs w:val="18"/>
        </w:rPr>
      </w:pPr>
    </w:p>
    <w:p w14:paraId="173D66F3" w14:textId="77777777" w:rsidR="00E023C5" w:rsidRDefault="00E023C5" w:rsidP="00110D57">
      <w:pPr>
        <w:pStyle w:val="aa"/>
        <w:rPr>
          <w:sz w:val="18"/>
          <w:szCs w:val="18"/>
        </w:rPr>
      </w:pPr>
    </w:p>
    <w:p w14:paraId="29A32B4E" w14:textId="77777777" w:rsidR="00E023C5" w:rsidRDefault="00E023C5" w:rsidP="00110D57">
      <w:pPr>
        <w:pStyle w:val="aa"/>
        <w:rPr>
          <w:sz w:val="18"/>
          <w:szCs w:val="18"/>
        </w:rPr>
      </w:pPr>
    </w:p>
    <w:p w14:paraId="73C11D8F" w14:textId="77777777" w:rsidR="00E023C5" w:rsidRDefault="00E023C5" w:rsidP="00110D57">
      <w:pPr>
        <w:pStyle w:val="aa"/>
        <w:rPr>
          <w:sz w:val="18"/>
          <w:szCs w:val="18"/>
        </w:rPr>
      </w:pPr>
    </w:p>
    <w:p w14:paraId="5297E910" w14:textId="77777777" w:rsidR="00E023C5" w:rsidRDefault="00E023C5" w:rsidP="00110D57">
      <w:pPr>
        <w:pStyle w:val="aa"/>
        <w:rPr>
          <w:sz w:val="18"/>
          <w:szCs w:val="18"/>
        </w:rPr>
      </w:pPr>
    </w:p>
    <w:p w14:paraId="28D4FD3B" w14:textId="77777777" w:rsidR="00E023C5" w:rsidRDefault="00E023C5" w:rsidP="00110D57">
      <w:pPr>
        <w:pStyle w:val="aa"/>
        <w:rPr>
          <w:sz w:val="18"/>
          <w:szCs w:val="18"/>
        </w:rPr>
      </w:pPr>
    </w:p>
    <w:p w14:paraId="0E0381ED" w14:textId="77777777" w:rsidR="00E023C5" w:rsidRDefault="00E023C5" w:rsidP="00110D57">
      <w:pPr>
        <w:pStyle w:val="aa"/>
        <w:rPr>
          <w:sz w:val="18"/>
          <w:szCs w:val="18"/>
        </w:rPr>
      </w:pPr>
    </w:p>
    <w:p w14:paraId="379C0B22" w14:textId="77777777" w:rsidR="00E023C5" w:rsidRDefault="00E023C5" w:rsidP="00110D57">
      <w:pPr>
        <w:pStyle w:val="aa"/>
        <w:rPr>
          <w:sz w:val="18"/>
          <w:szCs w:val="18"/>
        </w:rPr>
      </w:pPr>
    </w:p>
    <w:p w14:paraId="7863ED5E" w14:textId="77777777" w:rsidR="00E023C5" w:rsidRDefault="00E023C5" w:rsidP="00110D57">
      <w:pPr>
        <w:pStyle w:val="aa"/>
        <w:rPr>
          <w:sz w:val="18"/>
          <w:szCs w:val="18"/>
        </w:rPr>
      </w:pPr>
    </w:p>
    <w:p w14:paraId="2C961D12" w14:textId="77777777" w:rsidR="00E023C5" w:rsidRDefault="00E023C5" w:rsidP="00110D57">
      <w:pPr>
        <w:pStyle w:val="aa"/>
        <w:rPr>
          <w:sz w:val="18"/>
          <w:szCs w:val="18"/>
        </w:rPr>
      </w:pPr>
    </w:p>
    <w:p w14:paraId="15E60100" w14:textId="77777777" w:rsidR="00E023C5" w:rsidRDefault="00E023C5" w:rsidP="00110D57">
      <w:pPr>
        <w:pStyle w:val="aa"/>
        <w:rPr>
          <w:sz w:val="18"/>
          <w:szCs w:val="18"/>
        </w:rPr>
      </w:pPr>
    </w:p>
    <w:p w14:paraId="33C11F16" w14:textId="77777777" w:rsidR="00E023C5" w:rsidRDefault="00E023C5" w:rsidP="00110D57">
      <w:pPr>
        <w:pStyle w:val="aa"/>
        <w:rPr>
          <w:sz w:val="18"/>
          <w:szCs w:val="18"/>
        </w:rPr>
      </w:pPr>
    </w:p>
    <w:p w14:paraId="12D270C7" w14:textId="77777777" w:rsidR="00E023C5" w:rsidRDefault="00E023C5" w:rsidP="00110D57">
      <w:pPr>
        <w:pStyle w:val="aa"/>
        <w:rPr>
          <w:sz w:val="18"/>
          <w:szCs w:val="18"/>
        </w:rPr>
      </w:pPr>
    </w:p>
    <w:p w14:paraId="2E3D3758" w14:textId="77777777" w:rsidR="00E023C5" w:rsidRDefault="00E023C5" w:rsidP="00110D57">
      <w:pPr>
        <w:pStyle w:val="aa"/>
        <w:rPr>
          <w:sz w:val="18"/>
          <w:szCs w:val="18"/>
        </w:rPr>
      </w:pPr>
    </w:p>
    <w:p w14:paraId="1EEA3856" w14:textId="77777777" w:rsidR="007E22FB" w:rsidRDefault="007E22FB" w:rsidP="00110D57">
      <w:pPr>
        <w:pStyle w:val="aa"/>
        <w:rPr>
          <w:sz w:val="18"/>
          <w:szCs w:val="18"/>
        </w:rPr>
      </w:pPr>
    </w:p>
    <w:p w14:paraId="1A7FFEC1" w14:textId="77777777" w:rsidR="007E22FB" w:rsidRDefault="007E22FB" w:rsidP="00110D57">
      <w:pPr>
        <w:pStyle w:val="aa"/>
        <w:rPr>
          <w:sz w:val="18"/>
          <w:szCs w:val="18"/>
        </w:rPr>
      </w:pPr>
    </w:p>
    <w:p w14:paraId="3B5CFED7" w14:textId="77777777" w:rsidR="007E22FB" w:rsidRDefault="007E22FB" w:rsidP="00110D57">
      <w:pPr>
        <w:pStyle w:val="aa"/>
        <w:rPr>
          <w:sz w:val="18"/>
          <w:szCs w:val="18"/>
        </w:rPr>
      </w:pPr>
    </w:p>
    <w:p w14:paraId="79A957F1" w14:textId="77777777" w:rsidR="007E22FB" w:rsidRDefault="007E22FB" w:rsidP="00110D57">
      <w:pPr>
        <w:pStyle w:val="aa"/>
        <w:rPr>
          <w:sz w:val="18"/>
          <w:szCs w:val="18"/>
        </w:rPr>
      </w:pPr>
    </w:p>
    <w:p w14:paraId="7FB3C5E6" w14:textId="0C5DC1C4" w:rsidR="005C60E3" w:rsidRDefault="005C60E3" w:rsidP="00110D57">
      <w:pPr>
        <w:pStyle w:val="aa"/>
        <w:rPr>
          <w:sz w:val="18"/>
          <w:szCs w:val="18"/>
        </w:rPr>
      </w:pPr>
      <w:r>
        <w:rPr>
          <w:sz w:val="18"/>
          <w:szCs w:val="18"/>
        </w:rPr>
        <w:t>Молчан 23522</w:t>
      </w:r>
    </w:p>
    <w:sectPr w:rsidR="005C60E3" w:rsidSect="007E22FB">
      <w:pgSz w:w="16838" w:h="11906" w:orient="landscape"/>
      <w:pgMar w:top="709" w:right="4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F177" w14:textId="77777777" w:rsidR="002A60EE" w:rsidRDefault="002A60EE" w:rsidP="000310FB">
      <w:pPr>
        <w:spacing w:after="0" w:line="240" w:lineRule="auto"/>
      </w:pPr>
      <w:r>
        <w:separator/>
      </w:r>
    </w:p>
  </w:endnote>
  <w:endnote w:type="continuationSeparator" w:id="0">
    <w:p w14:paraId="242FCFA4" w14:textId="77777777" w:rsidR="002A60EE" w:rsidRDefault="002A60EE" w:rsidP="000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CB51" w14:textId="77777777" w:rsidR="002A60EE" w:rsidRDefault="002A60EE" w:rsidP="000310FB">
      <w:pPr>
        <w:spacing w:after="0" w:line="240" w:lineRule="auto"/>
      </w:pPr>
      <w:r>
        <w:separator/>
      </w:r>
    </w:p>
  </w:footnote>
  <w:footnote w:type="continuationSeparator" w:id="0">
    <w:p w14:paraId="78151EB9" w14:textId="77777777" w:rsidR="002A60EE" w:rsidRDefault="002A60EE" w:rsidP="0003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439D" w14:textId="77777777" w:rsidR="000310FB" w:rsidRDefault="000310FB">
    <w:pPr>
      <w:pStyle w:val="a6"/>
      <w:jc w:val="center"/>
    </w:pPr>
  </w:p>
  <w:p w14:paraId="35038EBD" w14:textId="77777777" w:rsidR="000310FB" w:rsidRDefault="000310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DEA"/>
    <w:multiLevelType w:val="hybridMultilevel"/>
    <w:tmpl w:val="568A4230"/>
    <w:lvl w:ilvl="0" w:tplc="416AF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76971"/>
    <w:multiLevelType w:val="hybridMultilevel"/>
    <w:tmpl w:val="82545236"/>
    <w:lvl w:ilvl="0" w:tplc="08CCB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9439240">
    <w:abstractNumId w:val="0"/>
  </w:num>
  <w:num w:numId="2" w16cid:durableId="196045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1"/>
    <w:rsid w:val="000064F6"/>
    <w:rsid w:val="00014DA2"/>
    <w:rsid w:val="00020FB1"/>
    <w:rsid w:val="00027EC2"/>
    <w:rsid w:val="000310FB"/>
    <w:rsid w:val="000405F1"/>
    <w:rsid w:val="000B5144"/>
    <w:rsid w:val="000E65C5"/>
    <w:rsid w:val="000F0148"/>
    <w:rsid w:val="001052F1"/>
    <w:rsid w:val="00110D57"/>
    <w:rsid w:val="001127C9"/>
    <w:rsid w:val="00164BDD"/>
    <w:rsid w:val="001C3A62"/>
    <w:rsid w:val="001E2DD3"/>
    <w:rsid w:val="001E7E9A"/>
    <w:rsid w:val="001F279A"/>
    <w:rsid w:val="002016F0"/>
    <w:rsid w:val="0020230F"/>
    <w:rsid w:val="0025148C"/>
    <w:rsid w:val="00252184"/>
    <w:rsid w:val="00273214"/>
    <w:rsid w:val="0029413A"/>
    <w:rsid w:val="002A60EE"/>
    <w:rsid w:val="00336349"/>
    <w:rsid w:val="00360F22"/>
    <w:rsid w:val="00380FBA"/>
    <w:rsid w:val="003A5DC9"/>
    <w:rsid w:val="003F6E04"/>
    <w:rsid w:val="00433EA3"/>
    <w:rsid w:val="00472B87"/>
    <w:rsid w:val="004972C0"/>
    <w:rsid w:val="004A663A"/>
    <w:rsid w:val="005844B0"/>
    <w:rsid w:val="00586E52"/>
    <w:rsid w:val="00591153"/>
    <w:rsid w:val="005C5653"/>
    <w:rsid w:val="005C60E3"/>
    <w:rsid w:val="005E0620"/>
    <w:rsid w:val="005F35A0"/>
    <w:rsid w:val="00600DCB"/>
    <w:rsid w:val="00636A2F"/>
    <w:rsid w:val="00761859"/>
    <w:rsid w:val="0076295C"/>
    <w:rsid w:val="007E22FB"/>
    <w:rsid w:val="007F1085"/>
    <w:rsid w:val="0082524B"/>
    <w:rsid w:val="00831261"/>
    <w:rsid w:val="00863A27"/>
    <w:rsid w:val="00872588"/>
    <w:rsid w:val="008729DF"/>
    <w:rsid w:val="00875D40"/>
    <w:rsid w:val="00894C7A"/>
    <w:rsid w:val="008C7B89"/>
    <w:rsid w:val="008E3848"/>
    <w:rsid w:val="00955354"/>
    <w:rsid w:val="00956C68"/>
    <w:rsid w:val="00973974"/>
    <w:rsid w:val="009A2ECF"/>
    <w:rsid w:val="009B1E2C"/>
    <w:rsid w:val="009D394C"/>
    <w:rsid w:val="00A32982"/>
    <w:rsid w:val="00A7209E"/>
    <w:rsid w:val="00A73218"/>
    <w:rsid w:val="00A75A4F"/>
    <w:rsid w:val="00A869A4"/>
    <w:rsid w:val="00A918B8"/>
    <w:rsid w:val="00AC6D3E"/>
    <w:rsid w:val="00B47A2B"/>
    <w:rsid w:val="00B769B2"/>
    <w:rsid w:val="00BB0226"/>
    <w:rsid w:val="00BB40E1"/>
    <w:rsid w:val="00BD018B"/>
    <w:rsid w:val="00BF7790"/>
    <w:rsid w:val="00CA7005"/>
    <w:rsid w:val="00CC4A1C"/>
    <w:rsid w:val="00CC61F8"/>
    <w:rsid w:val="00CC6F89"/>
    <w:rsid w:val="00CD6A5D"/>
    <w:rsid w:val="00CF1D8F"/>
    <w:rsid w:val="00D1145C"/>
    <w:rsid w:val="00D34F8D"/>
    <w:rsid w:val="00D63165"/>
    <w:rsid w:val="00D801FB"/>
    <w:rsid w:val="00D86A37"/>
    <w:rsid w:val="00DE53B8"/>
    <w:rsid w:val="00DE5B43"/>
    <w:rsid w:val="00DF1181"/>
    <w:rsid w:val="00E023C5"/>
    <w:rsid w:val="00E13FEA"/>
    <w:rsid w:val="00E40F8F"/>
    <w:rsid w:val="00E65BD9"/>
    <w:rsid w:val="00EB48E3"/>
    <w:rsid w:val="00ED7CD8"/>
    <w:rsid w:val="00F51C88"/>
    <w:rsid w:val="00FA27D5"/>
    <w:rsid w:val="00FD58AB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AEFF"/>
  <w15:docId w15:val="{FC3B7CBE-268F-4A27-B27C-50D7E13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A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69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86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86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rsid w:val="00014DA2"/>
    <w:pPr>
      <w:spacing w:line="280" w:lineRule="exact"/>
      <w:ind w:right="5670"/>
      <w:jc w:val="both"/>
    </w:pPr>
    <w:rPr>
      <w:rFonts w:ascii="Times New Roman" w:eastAsia="Times New Roman" w:hAnsi="Times New Roman"/>
      <w:sz w:val="30"/>
      <w:szCs w:val="28"/>
    </w:rPr>
  </w:style>
  <w:style w:type="paragraph" w:customStyle="1" w:styleId="a9">
    <w:name w:val="Письменный текст"/>
    <w:rsid w:val="00014DA2"/>
    <w:pPr>
      <w:ind w:firstLine="709"/>
      <w:jc w:val="both"/>
    </w:pPr>
    <w:rPr>
      <w:rFonts w:ascii="Times New Roman" w:eastAsia="Times New Roman" w:hAnsi="Times New Roman"/>
      <w:sz w:val="30"/>
      <w:szCs w:val="28"/>
    </w:rPr>
  </w:style>
  <w:style w:type="paragraph" w:customStyle="1" w:styleId="aa">
    <w:name w:val="Реквезит Подпись"/>
    <w:rsid w:val="00014DA2"/>
    <w:pPr>
      <w:tabs>
        <w:tab w:val="left" w:pos="6804"/>
      </w:tabs>
      <w:spacing w:line="280" w:lineRule="exact"/>
      <w:jc w:val="both"/>
    </w:pPr>
    <w:rPr>
      <w:rFonts w:ascii="Times New Roman" w:eastAsia="Times New Roman" w:hAnsi="Times New Roman"/>
      <w:sz w:val="30"/>
      <w:szCs w:val="24"/>
    </w:rPr>
  </w:style>
  <w:style w:type="paragraph" w:customStyle="1" w:styleId="ab">
    <w:name w:val="Приложение"/>
    <w:rsid w:val="00014DA2"/>
    <w:pPr>
      <w:jc w:val="both"/>
    </w:pPr>
    <w:rPr>
      <w:rFonts w:ascii="Times New Roman" w:eastAsia="Times New Roman" w:hAnsi="Times New Roman"/>
      <w:sz w:val="30"/>
      <w:szCs w:val="28"/>
    </w:rPr>
  </w:style>
  <w:style w:type="paragraph" w:customStyle="1" w:styleId="ac">
    <w:name w:val="индекс"/>
    <w:rsid w:val="00014DA2"/>
    <w:pPr>
      <w:spacing w:line="180" w:lineRule="exact"/>
      <w:jc w:val="both"/>
    </w:pPr>
    <w:rPr>
      <w:rFonts w:ascii="Times New Roman" w:eastAsia="Times New Roman" w:hAnsi="Times New Roman"/>
      <w:sz w:val="18"/>
      <w:szCs w:val="28"/>
    </w:rPr>
  </w:style>
  <w:style w:type="paragraph" w:styleId="ad">
    <w:name w:val="footer"/>
    <w:basedOn w:val="a"/>
    <w:link w:val="ae"/>
    <w:uiPriority w:val="99"/>
    <w:unhideWhenUsed/>
    <w:rsid w:val="000310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310FB"/>
    <w:rPr>
      <w:sz w:val="22"/>
      <w:szCs w:val="22"/>
      <w:lang w:eastAsia="en-US"/>
    </w:rPr>
  </w:style>
  <w:style w:type="paragraph" w:styleId="af">
    <w:name w:val="No Spacing"/>
    <w:uiPriority w:val="1"/>
    <w:qFormat/>
    <w:rsid w:val="00DE5B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DESKTOP-LLCAS02\Desktop\&#1064;&#1040;&#1041;&#1051;&#1054;&#1053;&#1067;%20&#1056;&#1048;&#1050;\&#1064;&#1040;&#1041;&#1051;&#1054;&#1053;%20&#1056;&#1045;&#1064;&#1045;&#1053;&#1048;&#1071;%20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2FB8-C6DE-4B43-940F-4D25E51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РИК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2023-12-26T06:56:00Z</cp:lastPrinted>
  <dcterms:created xsi:type="dcterms:W3CDTF">2024-01-03T06:19:00Z</dcterms:created>
  <dcterms:modified xsi:type="dcterms:W3CDTF">2024-01-03T06:19:00Z</dcterms:modified>
</cp:coreProperties>
</file>